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09" w:rsidRDefault="008B5B09">
      <w:pPr>
        <w:pStyle w:val="Title"/>
      </w:pPr>
      <w:r>
        <w:t>Revised - LEGISLATIVE FACT SHEET</w:t>
      </w:r>
    </w:p>
    <w:p w:rsidR="008B5B09" w:rsidRDefault="008B5B09">
      <w:pPr>
        <w:pStyle w:val="Title"/>
      </w:pPr>
    </w:p>
    <w:p w:rsidR="008B5B09" w:rsidRPr="001754FF" w:rsidRDefault="008B5B09">
      <w:pPr>
        <w:spacing w:line="211" w:lineRule="auto"/>
        <w:rPr>
          <w:u w:val="single"/>
        </w:rPr>
      </w:pPr>
      <w:r>
        <w:rPr>
          <w:b/>
        </w:rPr>
        <w:t>DATE</w:t>
      </w:r>
      <w:r>
        <w:t xml:space="preserve">: </w:t>
      </w:r>
      <w:fldSimple w:instr=" DATE \@ &quot;M/d/yyyy&quot; ">
        <w:r>
          <w:rPr>
            <w:noProof/>
          </w:rPr>
          <w:t>7/25/2011</w:t>
        </w:r>
      </w:fldSimple>
      <w:r>
        <w:tab/>
      </w:r>
      <w:r>
        <w:tab/>
      </w:r>
      <w:r>
        <w:tab/>
      </w:r>
      <w:r>
        <w:rPr>
          <w:b/>
        </w:rPr>
        <w:t>BT OR RC NUMBER</w:t>
      </w:r>
      <w:r>
        <w:t>:  _</w:t>
      </w:r>
      <w:r>
        <w:rPr>
          <w:u w:val="single"/>
        </w:rPr>
        <w:t>___</w:t>
      </w:r>
      <w:r w:rsidRPr="00FC1EEB">
        <w:rPr>
          <w:u w:val="single"/>
        </w:rPr>
        <w:t>2011-493_____________</w:t>
      </w:r>
    </w:p>
    <w:p w:rsidR="008B5B09" w:rsidRDefault="008B5B09">
      <w:pPr>
        <w:spacing w:line="211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(Administration Bills)</w:t>
      </w:r>
    </w:p>
    <w:p w:rsidR="008B5B09" w:rsidRDefault="008B5B09">
      <w:pPr>
        <w:spacing w:line="211" w:lineRule="auto"/>
      </w:pPr>
    </w:p>
    <w:p w:rsidR="008B5B09" w:rsidRDefault="008B5B09">
      <w:pPr>
        <w:spacing w:line="211" w:lineRule="auto"/>
      </w:pPr>
      <w:r>
        <w:rPr>
          <w:b/>
        </w:rPr>
        <w:t xml:space="preserve">SPONSOR   </w:t>
      </w:r>
      <w:r>
        <w:t xml:space="preserve"> (Department/Division/Agency/Council Member): _</w:t>
      </w:r>
      <w:r w:rsidRPr="00B616A7">
        <w:rPr>
          <w:u w:val="single"/>
        </w:rPr>
        <w:t>Office of the Sheriff</w:t>
      </w:r>
      <w:r>
        <w:t>______________</w:t>
      </w:r>
    </w:p>
    <w:p w:rsidR="008B5B09" w:rsidRDefault="008B5B09">
      <w:pPr>
        <w:spacing w:line="211" w:lineRule="auto"/>
      </w:pPr>
    </w:p>
    <w:p w:rsidR="008B5B09" w:rsidRDefault="008B5B09" w:rsidP="00B831A8">
      <w:pPr>
        <w:pStyle w:val="Header"/>
        <w:tabs>
          <w:tab w:val="clear" w:pos="4320"/>
          <w:tab w:val="clear" w:pos="8640"/>
        </w:tabs>
        <w:spacing w:line="211" w:lineRule="auto"/>
      </w:pPr>
      <w:r>
        <w:rPr>
          <w:b/>
        </w:rPr>
        <w:t xml:space="preserve">PURPOSE/SUMMARY: </w:t>
      </w:r>
      <w:r w:rsidRPr="00064D8B">
        <w:t xml:space="preserve">To </w:t>
      </w:r>
      <w:r w:rsidRPr="00B831A8">
        <w:t xml:space="preserve">appropriate $281,705.04 for construction of a clinic at the </w:t>
      </w:r>
      <w:smartTag w:uri="urn:schemas-microsoft-com:office:smarttags" w:element="place">
        <w:smartTag w:uri="urn:schemas-microsoft-com:office:smarttags" w:element="PlaceName">
          <w:r w:rsidRPr="00B831A8">
            <w:t>Montgomery</w:t>
          </w:r>
        </w:smartTag>
        <w:r w:rsidRPr="00B831A8">
          <w:t xml:space="preserve"> </w:t>
        </w:r>
        <w:smartTag w:uri="urn:schemas-microsoft-com:office:smarttags" w:element="PlaceName">
          <w:r w:rsidRPr="00B831A8">
            <w:t>Correctional</w:t>
          </w:r>
        </w:smartTag>
        <w:r w:rsidRPr="00B831A8">
          <w:t xml:space="preserve"> </w:t>
        </w:r>
        <w:smartTag w:uri="urn:schemas-microsoft-com:office:smarttags" w:element="PlaceType">
          <w:r w:rsidRPr="00B831A8">
            <w:t>Center</w:t>
          </w:r>
        </w:smartTag>
      </w:smartTag>
      <w:r w:rsidRPr="00B831A8">
        <w:t>.</w:t>
      </w:r>
    </w:p>
    <w:p w:rsidR="008B5B09" w:rsidRDefault="008B5B09" w:rsidP="00B831A8">
      <w:pPr>
        <w:pStyle w:val="Header"/>
        <w:tabs>
          <w:tab w:val="clear" w:pos="4320"/>
          <w:tab w:val="clear" w:pos="8640"/>
        </w:tabs>
        <w:spacing w:line="211" w:lineRule="auto"/>
      </w:pPr>
    </w:p>
    <w:p w:rsidR="008B5B09" w:rsidRDefault="008B5B09" w:rsidP="00B831A8">
      <w:pPr>
        <w:pStyle w:val="Header"/>
        <w:tabs>
          <w:tab w:val="clear" w:pos="4320"/>
          <w:tab w:val="clear" w:pos="8640"/>
        </w:tabs>
        <w:spacing w:line="211" w:lineRule="auto"/>
        <w:rPr>
          <w:b/>
        </w:rPr>
      </w:pPr>
    </w:p>
    <w:p w:rsidR="008B5B09" w:rsidRDefault="008B5B09">
      <w:pPr>
        <w:spacing w:line="211" w:lineRule="auto"/>
      </w:pPr>
      <w:r>
        <w:rPr>
          <w:b/>
        </w:rPr>
        <w:t>APPROPRIATION :</w:t>
      </w:r>
      <w:r>
        <w:rPr>
          <w:b/>
        </w:rPr>
        <w:tab/>
        <w:t xml:space="preserve">  </w:t>
      </w:r>
      <w:r>
        <w:t xml:space="preserve">Total Amount Appropriated:  </w:t>
      </w:r>
      <w:r>
        <w:rPr>
          <w:u w:val="single"/>
        </w:rPr>
        <w:t xml:space="preserve">$ 281,705.04     </w:t>
      </w:r>
      <w:r>
        <w:t>as follows:</w:t>
      </w:r>
    </w:p>
    <w:p w:rsidR="008B5B09" w:rsidRDefault="008B5B09">
      <w:pPr>
        <w:spacing w:line="211" w:lineRule="auto"/>
        <w:rPr>
          <w:sz w:val="20"/>
        </w:rPr>
      </w:pPr>
    </w:p>
    <w:p w:rsidR="008B5B09" w:rsidRDefault="008B5B09">
      <w:pPr>
        <w:pStyle w:val="Header"/>
        <w:tabs>
          <w:tab w:val="clear" w:pos="4320"/>
          <w:tab w:val="clear" w:pos="8640"/>
        </w:tabs>
        <w:spacing w:line="211" w:lineRule="auto"/>
        <w:rPr>
          <w:b/>
          <w:u w:val="single"/>
        </w:rPr>
      </w:pPr>
      <w:r>
        <w:rPr>
          <w:b/>
        </w:rPr>
        <w:t xml:space="preserve">(Name of Fund as it will appear in title of legislation) </w:t>
      </w:r>
      <w:r w:rsidRPr="00B616A7">
        <w:rPr>
          <w:b/>
          <w:u w:val="single"/>
        </w:rPr>
        <w:t xml:space="preserve"> </w:t>
      </w:r>
      <w:r>
        <w:rPr>
          <w:b/>
          <w:u w:val="single"/>
        </w:rPr>
        <w:t xml:space="preserve">     </w:t>
      </w:r>
    </w:p>
    <w:p w:rsidR="008B5B09" w:rsidRPr="00990505" w:rsidRDefault="008B5B09">
      <w:pPr>
        <w:pStyle w:val="Header"/>
        <w:tabs>
          <w:tab w:val="clear" w:pos="4320"/>
          <w:tab w:val="clear" w:pos="8640"/>
        </w:tabs>
        <w:spacing w:line="211" w:lineRule="auto"/>
        <w:rPr>
          <w:b/>
          <w:color w:val="000000"/>
        </w:rPr>
      </w:pPr>
    </w:p>
    <w:p w:rsidR="008B5B09" w:rsidRPr="00990505" w:rsidRDefault="008B5B09" w:rsidP="006F05B5">
      <w:pPr>
        <w:pStyle w:val="Header"/>
        <w:tabs>
          <w:tab w:val="clear" w:pos="4320"/>
          <w:tab w:val="clear" w:pos="8640"/>
          <w:tab w:val="left" w:pos="6480"/>
        </w:tabs>
        <w:spacing w:line="211" w:lineRule="auto"/>
        <w:rPr>
          <w:color w:val="000000"/>
        </w:rPr>
      </w:pPr>
      <w:r w:rsidRPr="00990505">
        <w:rPr>
          <w:color w:val="000000"/>
        </w:rPr>
        <w:t>Name of Federal Funding Source:__</w:t>
      </w:r>
      <w:r w:rsidRPr="005D1F60">
        <w:rPr>
          <w:color w:val="000000"/>
          <w:u w:val="single"/>
        </w:rPr>
        <w:t>_</w:t>
      </w:r>
      <w:r>
        <w:rPr>
          <w:color w:val="000000"/>
          <w:u w:val="single"/>
        </w:rPr>
        <w:t xml:space="preserve"> </w:t>
      </w:r>
      <w:r w:rsidRPr="005D1F60">
        <w:rPr>
          <w:color w:val="000000"/>
          <w:u w:val="single"/>
        </w:rPr>
        <w:tab/>
      </w:r>
      <w:r w:rsidRPr="00990505">
        <w:rPr>
          <w:color w:val="000000"/>
        </w:rPr>
        <w:t>Amount: $______________</w:t>
      </w:r>
      <w:r>
        <w:rPr>
          <w:color w:val="000000"/>
        </w:rPr>
        <w:t>_</w:t>
      </w:r>
    </w:p>
    <w:p w:rsidR="008B5B09" w:rsidRPr="00990505" w:rsidRDefault="008B5B09">
      <w:pPr>
        <w:spacing w:line="211" w:lineRule="auto"/>
        <w:ind w:firstLine="720"/>
        <w:rPr>
          <w:color w:val="000000"/>
          <w:sz w:val="20"/>
        </w:rPr>
      </w:pPr>
    </w:p>
    <w:p w:rsidR="008B5B09" w:rsidRDefault="008B5B09">
      <w:pPr>
        <w:spacing w:line="211" w:lineRule="auto"/>
        <w:rPr>
          <w:color w:val="000000"/>
        </w:rPr>
      </w:pPr>
      <w:r w:rsidRPr="00990505">
        <w:rPr>
          <w:color w:val="000000"/>
        </w:rPr>
        <w:t>Name of State Funding Source: ________</w:t>
      </w:r>
      <w:r>
        <w:rPr>
          <w:color w:val="000000"/>
        </w:rPr>
        <w:t>_</w:t>
      </w:r>
      <w:r w:rsidRPr="006F05B5">
        <w:rPr>
          <w:color w:val="000000"/>
        </w:rPr>
        <w:t>___________</w:t>
      </w:r>
      <w:r>
        <w:rPr>
          <w:color w:val="000000"/>
          <w:u w:val="single"/>
        </w:rPr>
        <w:t>________</w:t>
      </w:r>
      <w:r>
        <w:rPr>
          <w:color w:val="000000"/>
        </w:rPr>
        <w:t xml:space="preserve"> </w:t>
      </w:r>
      <w:r w:rsidRPr="00990505">
        <w:rPr>
          <w:color w:val="000000"/>
        </w:rPr>
        <w:t>Amount: $______________</w:t>
      </w:r>
      <w:r>
        <w:rPr>
          <w:color w:val="000000"/>
        </w:rPr>
        <w:t>_</w:t>
      </w:r>
    </w:p>
    <w:p w:rsidR="008B5B09" w:rsidRDefault="008B5B09">
      <w:pPr>
        <w:spacing w:line="211" w:lineRule="auto"/>
        <w:rPr>
          <w:color w:val="000000"/>
        </w:rPr>
      </w:pPr>
    </w:p>
    <w:p w:rsidR="008B5B09" w:rsidRPr="00847EA4" w:rsidRDefault="008B5B09">
      <w:pPr>
        <w:spacing w:line="211" w:lineRule="auto"/>
        <w:rPr>
          <w:color w:val="000000"/>
          <w:u w:val="single"/>
        </w:rPr>
      </w:pPr>
      <w:r>
        <w:rPr>
          <w:color w:val="000000"/>
        </w:rPr>
        <w:t>Name of Private Funding Source</w:t>
      </w:r>
      <w:r w:rsidRPr="005D1F60">
        <w:rPr>
          <w:color w:val="000000"/>
          <w:u w:val="single"/>
        </w:rPr>
        <w:t xml:space="preserve">:  </w:t>
      </w:r>
      <w:r>
        <w:rPr>
          <w:color w:val="000000"/>
          <w:u w:val="single"/>
        </w:rPr>
        <w:t xml:space="preserve"> PRCP324F5720 - 06505______</w:t>
      </w:r>
      <w:r>
        <w:rPr>
          <w:color w:val="000000"/>
        </w:rPr>
        <w:t xml:space="preserve">Amount: </w:t>
      </w:r>
      <w:r w:rsidRPr="00990505">
        <w:rPr>
          <w:color w:val="000000"/>
        </w:rPr>
        <w:t>$</w:t>
      </w:r>
      <w:r w:rsidRPr="00182218">
        <w:rPr>
          <w:color w:val="000000"/>
          <w:u w:val="single"/>
        </w:rPr>
        <w:t>___</w:t>
      </w:r>
      <w:r>
        <w:rPr>
          <w:color w:val="000000"/>
          <w:u w:val="single"/>
        </w:rPr>
        <w:t>281,705.04</w:t>
      </w:r>
      <w:r w:rsidRPr="00182218">
        <w:rPr>
          <w:color w:val="000000"/>
          <w:u w:val="single"/>
        </w:rPr>
        <w:t>___</w:t>
      </w:r>
    </w:p>
    <w:p w:rsidR="008B5B09" w:rsidRPr="00990505" w:rsidRDefault="008B5B09">
      <w:pPr>
        <w:spacing w:line="211" w:lineRule="auto"/>
        <w:ind w:firstLine="720"/>
        <w:rPr>
          <w:color w:val="000000"/>
          <w:sz w:val="20"/>
        </w:rPr>
      </w:pPr>
    </w:p>
    <w:p w:rsidR="008B5B09" w:rsidRDefault="008B5B09" w:rsidP="00182218">
      <w:pPr>
        <w:pStyle w:val="Header"/>
        <w:tabs>
          <w:tab w:val="clear" w:pos="4320"/>
          <w:tab w:val="clear" w:pos="8640"/>
          <w:tab w:val="left" w:pos="6480"/>
        </w:tabs>
        <w:spacing w:line="211" w:lineRule="auto"/>
        <w:rPr>
          <w:color w:val="000000"/>
        </w:rPr>
      </w:pPr>
      <w:r w:rsidRPr="00990505">
        <w:rPr>
          <w:color w:val="000000"/>
        </w:rPr>
        <w:t xml:space="preserve">Name of City of </w:t>
      </w:r>
      <w:smartTag w:uri="urn:schemas-microsoft-com:office:smarttags" w:element="place">
        <w:smartTag w:uri="urn:schemas-microsoft-com:office:smarttags" w:element="City">
          <w:r w:rsidRPr="00990505">
            <w:rPr>
              <w:color w:val="000000"/>
            </w:rPr>
            <w:t>Jax</w:t>
          </w:r>
        </w:smartTag>
      </w:smartTag>
      <w:r w:rsidRPr="00990505">
        <w:rPr>
          <w:color w:val="000000"/>
        </w:rPr>
        <w:t xml:space="preserve"> Funding Source: </w:t>
      </w:r>
      <w:r>
        <w:rPr>
          <w:color w:val="000000"/>
          <w:u w:val="single"/>
        </w:rPr>
        <w:t>____________________</w:t>
      </w:r>
      <w:r w:rsidRPr="00990505">
        <w:rPr>
          <w:color w:val="000000"/>
        </w:rPr>
        <w:t>___</w:t>
      </w:r>
      <w:r>
        <w:rPr>
          <w:color w:val="000000"/>
        </w:rPr>
        <w:t xml:space="preserve"> </w:t>
      </w:r>
      <w:r w:rsidRPr="00990505">
        <w:rPr>
          <w:color w:val="000000"/>
        </w:rPr>
        <w:t>Amount: $______________</w:t>
      </w:r>
      <w:r>
        <w:rPr>
          <w:color w:val="000000"/>
        </w:rPr>
        <w:t>_</w:t>
      </w:r>
    </w:p>
    <w:p w:rsidR="008B5B09" w:rsidRDefault="008B5B09" w:rsidP="00182218">
      <w:pPr>
        <w:pStyle w:val="Header"/>
        <w:tabs>
          <w:tab w:val="clear" w:pos="4320"/>
          <w:tab w:val="clear" w:pos="8640"/>
          <w:tab w:val="left" w:pos="6480"/>
        </w:tabs>
        <w:spacing w:line="211" w:lineRule="auto"/>
        <w:rPr>
          <w:color w:val="000000"/>
        </w:rPr>
      </w:pPr>
    </w:p>
    <w:p w:rsidR="008B5B09" w:rsidRPr="00990505" w:rsidRDefault="008B5B09" w:rsidP="006F05B5">
      <w:pPr>
        <w:tabs>
          <w:tab w:val="left" w:pos="6480"/>
        </w:tabs>
        <w:spacing w:line="211" w:lineRule="auto"/>
        <w:rPr>
          <w:color w:val="000000"/>
          <w:sz w:val="20"/>
        </w:rPr>
      </w:pPr>
      <w:r w:rsidRPr="00990505">
        <w:rPr>
          <w:color w:val="000000"/>
        </w:rPr>
        <w:t>Name of In-Kind Contribution Source: ______________________</w:t>
      </w:r>
      <w:r>
        <w:rPr>
          <w:color w:val="000000"/>
        </w:rPr>
        <w:t xml:space="preserve"> </w:t>
      </w:r>
      <w:r w:rsidRPr="00990505">
        <w:rPr>
          <w:color w:val="000000"/>
        </w:rPr>
        <w:t>Amount: $______________</w:t>
      </w:r>
      <w:r>
        <w:rPr>
          <w:color w:val="000000"/>
        </w:rPr>
        <w:t>_</w:t>
      </w:r>
    </w:p>
    <w:p w:rsidR="008B5B09" w:rsidRDefault="008B5B09">
      <w:pPr>
        <w:spacing w:line="211" w:lineRule="auto"/>
        <w:rPr>
          <w:b/>
          <w:color w:val="000000"/>
        </w:rPr>
      </w:pPr>
    </w:p>
    <w:p w:rsidR="008B5B09" w:rsidRDefault="008B5B09">
      <w:pPr>
        <w:spacing w:line="211" w:lineRule="auto"/>
        <w:rPr>
          <w:color w:val="000000"/>
        </w:rPr>
      </w:pPr>
      <w:r>
        <w:rPr>
          <w:color w:val="000000"/>
        </w:rPr>
        <w:t>Name of Bond Acct _____________________________________</w:t>
      </w:r>
      <w:r>
        <w:rPr>
          <w:color w:val="000000"/>
        </w:rPr>
        <w:tab/>
        <w:t>Amount: $_______________</w:t>
      </w:r>
    </w:p>
    <w:p w:rsidR="008B5B09" w:rsidRDefault="008B5B09" w:rsidP="006F05B5">
      <w:pPr>
        <w:spacing w:line="211" w:lineRule="auto"/>
        <w:ind w:left="720" w:firstLine="720"/>
        <w:rPr>
          <w:color w:val="000000"/>
        </w:rPr>
      </w:pPr>
    </w:p>
    <w:p w:rsidR="008B5B09" w:rsidRPr="006F05B5" w:rsidRDefault="008B5B09" w:rsidP="006F05B5">
      <w:pPr>
        <w:tabs>
          <w:tab w:val="right" w:pos="1890"/>
          <w:tab w:val="left" w:pos="1980"/>
        </w:tabs>
        <w:spacing w:line="211" w:lineRule="auto"/>
        <w:ind w:left="720"/>
        <w:rPr>
          <w:color w:val="000000"/>
        </w:rPr>
      </w:pPr>
      <w:r>
        <w:rPr>
          <w:color w:val="000000"/>
        </w:rPr>
        <w:tab/>
        <w:t xml:space="preserve">Number </w:t>
      </w:r>
      <w:r>
        <w:rPr>
          <w:color w:val="000000"/>
        </w:rPr>
        <w:tab/>
        <w:t>_____________________________________</w:t>
      </w:r>
      <w:r>
        <w:rPr>
          <w:color w:val="000000"/>
        </w:rPr>
        <w:tab/>
      </w:r>
    </w:p>
    <w:p w:rsidR="008B5B09" w:rsidRDefault="008B5B09">
      <w:pPr>
        <w:spacing w:line="211" w:lineRule="auto"/>
        <w:rPr>
          <w:b/>
          <w:color w:val="000000"/>
        </w:rPr>
      </w:pPr>
    </w:p>
    <w:p w:rsidR="008B5B09" w:rsidRPr="00990505" w:rsidRDefault="008B5B09">
      <w:pPr>
        <w:spacing w:line="211" w:lineRule="auto"/>
        <w:rPr>
          <w:color w:val="000000"/>
        </w:rPr>
      </w:pPr>
      <w:r w:rsidRPr="00990505">
        <w:rPr>
          <w:b/>
          <w:color w:val="000000"/>
        </w:rPr>
        <w:t>IMPACT - FINANCIAL/OTHER:</w:t>
      </w:r>
      <w:r w:rsidRPr="00990505">
        <w:rPr>
          <w:color w:val="000000"/>
        </w:rPr>
        <w:t xml:space="preserve"> </w:t>
      </w:r>
    </w:p>
    <w:p w:rsidR="008B5B09" w:rsidRPr="00990505" w:rsidRDefault="008B5B09">
      <w:pPr>
        <w:spacing w:line="211" w:lineRule="auto"/>
        <w:rPr>
          <w:color w:val="000000"/>
          <w:sz w:val="20"/>
        </w:rPr>
      </w:pPr>
    </w:p>
    <w:p w:rsidR="008B5B09" w:rsidRPr="00990505" w:rsidRDefault="008B5B09" w:rsidP="00F670DC">
      <w:pPr>
        <w:spacing w:line="211" w:lineRule="auto"/>
        <w:rPr>
          <w:color w:val="000000"/>
        </w:rPr>
      </w:pPr>
      <w:r w:rsidRPr="00990505">
        <w:rPr>
          <w:b/>
          <w:color w:val="000000"/>
        </w:rPr>
        <w:t>ACTION ITEMS:</w:t>
      </w:r>
      <w:r w:rsidRPr="00990505">
        <w:rPr>
          <w:color w:val="000000"/>
        </w:rPr>
        <w:t xml:space="preserve"> </w:t>
      </w:r>
    </w:p>
    <w:p w:rsidR="008B5B09" w:rsidRPr="00990505" w:rsidRDefault="008B5B09" w:rsidP="00BF38A6">
      <w:pPr>
        <w:spacing w:line="300" w:lineRule="exact"/>
        <w:ind w:left="720"/>
        <w:jc w:val="both"/>
        <w:rPr>
          <w:color w:val="000000"/>
        </w:rPr>
      </w:pPr>
      <w:r w:rsidRPr="00BF38A6">
        <w:rPr>
          <w:color w:val="000000"/>
        </w:rPr>
        <w:t>Emergency?</w:t>
      </w:r>
      <w:r w:rsidRPr="00BF38A6">
        <w:rPr>
          <w:color w:val="000000"/>
        </w:rPr>
        <w:tab/>
      </w:r>
      <w:r w:rsidRPr="00BF38A6">
        <w:rPr>
          <w:color w:val="000000"/>
        </w:rPr>
        <w:tab/>
        <w:t xml:space="preserve">  </w:t>
      </w:r>
      <w:r w:rsidRPr="00BF38A6">
        <w:rPr>
          <w:color w:val="000000"/>
        </w:rPr>
        <w:tab/>
      </w:r>
      <w:r w:rsidRPr="00BF38A6">
        <w:rPr>
          <w:color w:val="000000"/>
        </w:rPr>
        <w:tab/>
        <w:t>Yes_</w:t>
      </w:r>
      <w:r w:rsidRPr="00BF38A6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</w:t>
      </w:r>
      <w:r w:rsidRPr="00BF38A6">
        <w:rPr>
          <w:color w:val="000000"/>
        </w:rPr>
        <w:t xml:space="preserve">_   No </w:t>
      </w:r>
      <w:r w:rsidRPr="00182218">
        <w:rPr>
          <w:color w:val="000000"/>
          <w:u w:val="single"/>
        </w:rPr>
        <w:t>_</w:t>
      </w:r>
      <w:r>
        <w:rPr>
          <w:color w:val="000000"/>
          <w:u w:val="single"/>
        </w:rPr>
        <w:t>X</w:t>
      </w:r>
      <w:r w:rsidRPr="00182218">
        <w:rPr>
          <w:color w:val="000000"/>
          <w:u w:val="single"/>
        </w:rPr>
        <w:t>_</w:t>
      </w:r>
      <w:r w:rsidRPr="00BF38A6">
        <w:rPr>
          <w:color w:val="000000"/>
        </w:rPr>
        <w:t xml:space="preserve">       </w:t>
      </w:r>
    </w:p>
    <w:p w:rsidR="008B5B09" w:rsidRDefault="008B5B09" w:rsidP="00E25044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00" w:lineRule="exact"/>
        <w:ind w:firstLine="720"/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:rsidR="008B5B09" w:rsidRPr="00990505" w:rsidRDefault="008B5B09" w:rsidP="00E25044">
      <w:pPr>
        <w:tabs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spacing w:line="300" w:lineRule="exact"/>
        <w:ind w:firstLine="720"/>
        <w:rPr>
          <w:color w:val="000000"/>
          <w:u w:val="single"/>
        </w:rPr>
      </w:pPr>
      <w:r w:rsidRPr="00990505">
        <w:rPr>
          <w:color w:val="000000"/>
        </w:rPr>
        <w:t>Federal or State Mandates</w:t>
      </w:r>
      <w:r w:rsidRPr="00990505">
        <w:rPr>
          <w:color w:val="000000"/>
        </w:rPr>
        <w:tab/>
      </w:r>
      <w:r w:rsidRPr="00990505">
        <w:rPr>
          <w:color w:val="000000"/>
        </w:rPr>
        <w:tab/>
      </w:r>
      <w:r w:rsidRPr="00990505">
        <w:rPr>
          <w:color w:val="000000"/>
        </w:rPr>
        <w:tab/>
      </w:r>
      <w:r w:rsidRPr="00990505">
        <w:rPr>
          <w:color w:val="000000"/>
        </w:rPr>
        <w:tab/>
        <w:t xml:space="preserve">Yes ___    </w:t>
      </w:r>
      <w:r>
        <w:rPr>
          <w:color w:val="000000"/>
        </w:rPr>
        <w:t xml:space="preserve"> </w:t>
      </w:r>
      <w:r w:rsidRPr="00990505">
        <w:rPr>
          <w:color w:val="000000"/>
        </w:rPr>
        <w:t xml:space="preserve">No </w:t>
      </w:r>
      <w:r>
        <w:rPr>
          <w:color w:val="000000"/>
        </w:rPr>
        <w:t>_</w:t>
      </w:r>
      <w:r w:rsidRPr="00B616A7">
        <w:rPr>
          <w:color w:val="000000"/>
          <w:u w:val="single"/>
        </w:rPr>
        <w:t>X</w:t>
      </w:r>
      <w:r>
        <w:rPr>
          <w:color w:val="000000"/>
        </w:rPr>
        <w:t>__</w:t>
      </w:r>
      <w:r w:rsidRPr="00990505">
        <w:rPr>
          <w:color w:val="000000"/>
        </w:rPr>
        <w:tab/>
      </w:r>
    </w:p>
    <w:p w:rsidR="008B5B09" w:rsidRPr="00990505" w:rsidRDefault="008B5B09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  <w:t>Fiscal Year Carryover?</w:t>
      </w:r>
      <w:r w:rsidRPr="00990505">
        <w:rPr>
          <w:color w:val="000000"/>
        </w:rPr>
        <w:tab/>
      </w:r>
      <w:r w:rsidRPr="00990505">
        <w:rPr>
          <w:color w:val="000000"/>
        </w:rPr>
        <w:tab/>
        <w:t xml:space="preserve">      </w:t>
      </w:r>
      <w:r w:rsidRPr="00990505">
        <w:rPr>
          <w:color w:val="000000"/>
        </w:rPr>
        <w:tab/>
        <w:t xml:space="preserve">Yes </w:t>
      </w:r>
      <w:r>
        <w:rPr>
          <w:color w:val="000000"/>
        </w:rPr>
        <w:t>_</w:t>
      </w:r>
      <w:r w:rsidRPr="00E04E0B">
        <w:rPr>
          <w:color w:val="000000"/>
          <w:u w:val="single"/>
        </w:rPr>
        <w:t xml:space="preserve"> </w:t>
      </w:r>
      <w:r w:rsidRPr="00114B6E">
        <w:rPr>
          <w:color w:val="000000"/>
          <w:u w:val="single"/>
        </w:rPr>
        <w:t>X</w:t>
      </w:r>
      <w:r>
        <w:rPr>
          <w:color w:val="000000"/>
          <w:u w:val="single"/>
        </w:rPr>
        <w:t xml:space="preserve">  </w:t>
      </w:r>
      <w:r w:rsidRPr="0099050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90505">
        <w:rPr>
          <w:color w:val="000000"/>
        </w:rPr>
        <w:t xml:space="preserve"> No </w:t>
      </w:r>
      <w:r>
        <w:rPr>
          <w:color w:val="000000"/>
        </w:rPr>
        <w:t>_</w:t>
      </w:r>
      <w:r w:rsidRPr="00E04E0B">
        <w:rPr>
          <w:color w:val="000000"/>
          <w:u w:val="single"/>
        </w:rPr>
        <w:t xml:space="preserve">    </w:t>
      </w:r>
      <w:r>
        <w:rPr>
          <w:color w:val="000000"/>
        </w:rPr>
        <w:t>_</w:t>
      </w:r>
      <w:r w:rsidRPr="00990505">
        <w:rPr>
          <w:color w:val="000000"/>
        </w:rPr>
        <w:t xml:space="preserve">   </w:t>
      </w:r>
      <w:r w:rsidRPr="00990505">
        <w:rPr>
          <w:color w:val="000000"/>
        </w:rPr>
        <w:tab/>
        <w:t>__________________________</w:t>
      </w:r>
    </w:p>
    <w:p w:rsidR="008B5B09" w:rsidRPr="00990505" w:rsidRDefault="008B5B09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  <w:t xml:space="preserve">CIP Amendment?   </w:t>
      </w:r>
      <w:r w:rsidRPr="00990505">
        <w:rPr>
          <w:color w:val="000000"/>
        </w:rPr>
        <w:tab/>
      </w:r>
      <w:r w:rsidRPr="00990505">
        <w:rPr>
          <w:color w:val="000000"/>
        </w:rPr>
        <w:tab/>
      </w:r>
      <w:r w:rsidRPr="00990505">
        <w:rPr>
          <w:color w:val="000000"/>
        </w:rPr>
        <w:tab/>
        <w:t xml:space="preserve">      </w:t>
      </w:r>
      <w:r w:rsidRPr="00990505">
        <w:rPr>
          <w:color w:val="000000"/>
        </w:rPr>
        <w:tab/>
        <w:t xml:space="preserve">Yes </w:t>
      </w:r>
      <w:r w:rsidRPr="00182218">
        <w:rPr>
          <w:color w:val="000000"/>
          <w:u w:val="single"/>
        </w:rPr>
        <w:t>_</w:t>
      </w:r>
      <w:r>
        <w:rPr>
          <w:color w:val="000000"/>
          <w:u w:val="single"/>
        </w:rPr>
        <w:t xml:space="preserve"> X</w:t>
      </w:r>
      <w:r w:rsidRPr="00182218">
        <w:rPr>
          <w:color w:val="000000"/>
          <w:u w:val="single"/>
        </w:rPr>
        <w:t>_</w:t>
      </w:r>
      <w:r>
        <w:rPr>
          <w:color w:val="000000"/>
          <w:u w:val="single"/>
        </w:rPr>
        <w:t xml:space="preserve"> </w:t>
      </w:r>
      <w:r w:rsidRPr="00990505">
        <w:rPr>
          <w:color w:val="000000"/>
        </w:rPr>
        <w:t xml:space="preserve">  No </w:t>
      </w:r>
      <w:r w:rsidRPr="00182218">
        <w:rPr>
          <w:color w:val="000000"/>
          <w:u w:val="single"/>
        </w:rPr>
        <w:t>_</w:t>
      </w:r>
      <w:r>
        <w:rPr>
          <w:color w:val="000000"/>
          <w:u w:val="single"/>
        </w:rPr>
        <w:t xml:space="preserve"> </w:t>
      </w:r>
      <w:r w:rsidRPr="00182218">
        <w:rPr>
          <w:color w:val="000000"/>
          <w:u w:val="single"/>
        </w:rPr>
        <w:t>_</w:t>
      </w:r>
      <w:r>
        <w:rPr>
          <w:color w:val="000000"/>
        </w:rPr>
        <w:t>_</w:t>
      </w:r>
      <w:r w:rsidRPr="00990505">
        <w:rPr>
          <w:color w:val="000000"/>
        </w:rPr>
        <w:t xml:space="preserve">  </w:t>
      </w:r>
      <w:r w:rsidRPr="00990505">
        <w:rPr>
          <w:color w:val="000000"/>
        </w:rPr>
        <w:tab/>
        <w:t>(Attach CIP</w:t>
      </w:r>
      <w:r>
        <w:rPr>
          <w:color w:val="000000"/>
        </w:rPr>
        <w:t xml:space="preserve"> form</w:t>
      </w:r>
      <w:r w:rsidRPr="00990505">
        <w:rPr>
          <w:color w:val="000000"/>
        </w:rPr>
        <w:t>)</w:t>
      </w:r>
    </w:p>
    <w:p w:rsidR="008B5B09" w:rsidRPr="00990505" w:rsidRDefault="008B5B09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  <w:t xml:space="preserve">Contract/Agreement (C/A) Approval Yes </w:t>
      </w:r>
      <w:r w:rsidRPr="00847EA4">
        <w:rPr>
          <w:color w:val="000000"/>
          <w:u w:val="single"/>
        </w:rPr>
        <w:t>_</w:t>
      </w:r>
      <w:r>
        <w:rPr>
          <w:color w:val="000000"/>
          <w:u w:val="single"/>
        </w:rPr>
        <w:t xml:space="preserve">    </w:t>
      </w:r>
      <w:r w:rsidRPr="00990505">
        <w:rPr>
          <w:color w:val="000000"/>
        </w:rPr>
        <w:t xml:space="preserve">   No </w:t>
      </w:r>
      <w:r>
        <w:rPr>
          <w:color w:val="000000"/>
        </w:rPr>
        <w:t>_</w:t>
      </w:r>
      <w:r>
        <w:rPr>
          <w:color w:val="000000"/>
          <w:u w:val="single"/>
        </w:rPr>
        <w:t xml:space="preserve"> X</w:t>
      </w:r>
      <w:r>
        <w:rPr>
          <w:color w:val="000000"/>
        </w:rPr>
        <w:t>__</w:t>
      </w:r>
      <w:r w:rsidRPr="00990505">
        <w:rPr>
          <w:color w:val="000000"/>
        </w:rPr>
        <w:t xml:space="preserve"> </w:t>
      </w:r>
      <w:r w:rsidRPr="00990505">
        <w:rPr>
          <w:color w:val="000000"/>
        </w:rPr>
        <w:tab/>
        <w:t>(Attach a copy only)</w:t>
      </w:r>
    </w:p>
    <w:p w:rsidR="008B5B09" w:rsidRPr="00990505" w:rsidRDefault="008B5B09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  <w:t xml:space="preserve">C/A negotiations on-going? </w:t>
      </w:r>
      <w:r w:rsidRPr="00990505">
        <w:rPr>
          <w:color w:val="000000"/>
        </w:rPr>
        <w:tab/>
        <w:t xml:space="preserve"> </w:t>
      </w:r>
      <w:r w:rsidRPr="00990505">
        <w:rPr>
          <w:color w:val="000000"/>
        </w:rPr>
        <w:tab/>
        <w:t xml:space="preserve">Yes </w:t>
      </w:r>
      <w:r>
        <w:rPr>
          <w:color w:val="000000"/>
        </w:rPr>
        <w:t xml:space="preserve"> </w:t>
      </w:r>
      <w:r w:rsidRPr="00083678">
        <w:rPr>
          <w:color w:val="000000"/>
          <w:u w:val="single"/>
        </w:rPr>
        <w:t xml:space="preserve">  </w:t>
      </w:r>
      <w:r w:rsidRPr="00990505">
        <w:rPr>
          <w:color w:val="000000"/>
        </w:rPr>
        <w:t>__    No _</w:t>
      </w:r>
      <w:r w:rsidRPr="00083678">
        <w:rPr>
          <w:color w:val="000000"/>
          <w:u w:val="single"/>
        </w:rPr>
        <w:t>X</w:t>
      </w:r>
      <w:r w:rsidRPr="00990505">
        <w:rPr>
          <w:color w:val="000000"/>
        </w:rPr>
        <w:t>__</w:t>
      </w:r>
      <w:r w:rsidRPr="00990505">
        <w:rPr>
          <w:color w:val="000000"/>
          <w:u w:val="single"/>
        </w:rPr>
        <w:t xml:space="preserve"> </w:t>
      </w:r>
    </w:p>
    <w:p w:rsidR="008B5B09" w:rsidRPr="00990505" w:rsidRDefault="008B5B09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</w:r>
      <w:r>
        <w:rPr>
          <w:color w:val="000000"/>
        </w:rPr>
        <w:t>Oversight Department R</w:t>
      </w:r>
      <w:r w:rsidRPr="00990505">
        <w:rPr>
          <w:color w:val="000000"/>
        </w:rPr>
        <w:t>equired?</w:t>
      </w:r>
      <w:r w:rsidRPr="00990505">
        <w:rPr>
          <w:color w:val="000000"/>
        </w:rPr>
        <w:tab/>
        <w:t xml:space="preserve">Yes ___    </w:t>
      </w:r>
      <w:r>
        <w:rPr>
          <w:color w:val="000000"/>
        </w:rPr>
        <w:t xml:space="preserve"> </w:t>
      </w:r>
      <w:r w:rsidRPr="00990505">
        <w:rPr>
          <w:color w:val="000000"/>
        </w:rPr>
        <w:t>No _</w:t>
      </w:r>
      <w:r w:rsidRPr="00B616A7">
        <w:rPr>
          <w:color w:val="000000"/>
          <w:u w:val="single"/>
        </w:rPr>
        <w:t>X</w:t>
      </w:r>
      <w:r w:rsidRPr="00990505">
        <w:rPr>
          <w:color w:val="000000"/>
        </w:rPr>
        <w:t>__</w:t>
      </w:r>
      <w:r w:rsidRPr="00990505">
        <w:rPr>
          <w:color w:val="000000"/>
        </w:rPr>
        <w:tab/>
        <w:t>Name of Dept._________________</w:t>
      </w:r>
    </w:p>
    <w:p w:rsidR="008B5B09" w:rsidRPr="00990505" w:rsidRDefault="008B5B09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  <w:t>Related RC?</w:t>
      </w:r>
      <w:r>
        <w:rPr>
          <w:color w:val="000000"/>
        </w:rPr>
        <w:t>/BT?</w:t>
      </w:r>
      <w:r w:rsidRPr="00990505">
        <w:rPr>
          <w:color w:val="000000"/>
        </w:rPr>
        <w:t xml:space="preserve">       </w:t>
      </w:r>
      <w:r w:rsidRPr="00990505">
        <w:rPr>
          <w:color w:val="000000"/>
        </w:rPr>
        <w:tab/>
      </w:r>
      <w:r w:rsidRPr="00990505">
        <w:rPr>
          <w:color w:val="000000"/>
        </w:rPr>
        <w:tab/>
        <w:t xml:space="preserve">            </w:t>
      </w:r>
      <w:r w:rsidRPr="00990505">
        <w:rPr>
          <w:color w:val="000000"/>
        </w:rPr>
        <w:tab/>
        <w:t>Yes _</w:t>
      </w:r>
      <w:r>
        <w:rPr>
          <w:color w:val="000000"/>
          <w:u w:val="single"/>
        </w:rPr>
        <w:t xml:space="preserve"> X </w:t>
      </w:r>
      <w:r w:rsidRPr="00990505">
        <w:rPr>
          <w:color w:val="000000"/>
        </w:rPr>
        <w:t xml:space="preserve">    No___</w:t>
      </w:r>
      <w:r w:rsidRPr="00990505">
        <w:rPr>
          <w:color w:val="000000"/>
        </w:rPr>
        <w:tab/>
        <w:t>(Attach a copy)</w:t>
      </w:r>
    </w:p>
    <w:p w:rsidR="008B5B09" w:rsidRPr="00990505" w:rsidRDefault="008B5B09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  <w:t>Waiver of Code?</w:t>
      </w:r>
      <w:r w:rsidRPr="00990505">
        <w:rPr>
          <w:color w:val="000000"/>
        </w:rPr>
        <w:tab/>
      </w:r>
      <w:r w:rsidRPr="00990505">
        <w:rPr>
          <w:color w:val="000000"/>
        </w:rPr>
        <w:tab/>
      </w:r>
      <w:r w:rsidRPr="00990505">
        <w:rPr>
          <w:color w:val="000000"/>
        </w:rPr>
        <w:tab/>
        <w:t xml:space="preserve">            </w:t>
      </w:r>
      <w:r w:rsidRPr="00990505">
        <w:rPr>
          <w:color w:val="000000"/>
        </w:rPr>
        <w:tab/>
        <w:t>Yes ___    No_</w:t>
      </w:r>
      <w:r w:rsidRPr="00B616A7">
        <w:rPr>
          <w:color w:val="000000"/>
          <w:u w:val="single"/>
        </w:rPr>
        <w:t>X</w:t>
      </w:r>
      <w:r w:rsidRPr="00990505">
        <w:rPr>
          <w:color w:val="000000"/>
        </w:rPr>
        <w:t>__</w:t>
      </w:r>
      <w:r w:rsidRPr="00990505">
        <w:rPr>
          <w:color w:val="000000"/>
        </w:rPr>
        <w:tab/>
        <w:t>(Identify Code Provision ________)</w:t>
      </w:r>
    </w:p>
    <w:p w:rsidR="008B5B09" w:rsidRPr="00990505" w:rsidRDefault="008B5B09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</w:rPr>
      </w:pPr>
      <w:r w:rsidRPr="00990505">
        <w:rPr>
          <w:color w:val="000000"/>
        </w:rPr>
        <w:tab/>
        <w:t>Code Exception?</w:t>
      </w:r>
      <w:r w:rsidRPr="00990505">
        <w:rPr>
          <w:color w:val="000000"/>
        </w:rPr>
        <w:tab/>
      </w:r>
      <w:r w:rsidRPr="00990505">
        <w:rPr>
          <w:color w:val="000000"/>
        </w:rPr>
        <w:tab/>
      </w:r>
      <w:r w:rsidRPr="00990505">
        <w:rPr>
          <w:color w:val="000000"/>
        </w:rPr>
        <w:tab/>
      </w:r>
      <w:r w:rsidRPr="00990505">
        <w:rPr>
          <w:color w:val="000000"/>
        </w:rPr>
        <w:tab/>
      </w:r>
      <w:r w:rsidRPr="00990505">
        <w:rPr>
          <w:color w:val="000000"/>
        </w:rPr>
        <w:tab/>
        <w:t>Yes ___    No_</w:t>
      </w:r>
      <w:r w:rsidRPr="00B616A7">
        <w:rPr>
          <w:color w:val="000000"/>
          <w:u w:val="single"/>
        </w:rPr>
        <w:t>X</w:t>
      </w:r>
      <w:r w:rsidRPr="00990505">
        <w:rPr>
          <w:color w:val="000000"/>
        </w:rPr>
        <w:t>__</w:t>
      </w:r>
      <w:r w:rsidRPr="00990505">
        <w:rPr>
          <w:color w:val="000000"/>
        </w:rPr>
        <w:tab/>
        <w:t>(Identify Code Provision ________)</w:t>
      </w:r>
    </w:p>
    <w:p w:rsidR="008B5B09" w:rsidRPr="00990505" w:rsidRDefault="008B5B09" w:rsidP="00E25044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00" w:lineRule="exact"/>
        <w:rPr>
          <w:color w:val="000000"/>
          <w:u w:val="single"/>
        </w:rPr>
      </w:pPr>
      <w:r w:rsidRPr="00990505">
        <w:rPr>
          <w:color w:val="000000"/>
        </w:rPr>
        <w:tab/>
        <w:t>Continuation Grant?</w:t>
      </w:r>
      <w:r w:rsidRPr="00990505">
        <w:rPr>
          <w:color w:val="000000"/>
        </w:rPr>
        <w:tab/>
      </w:r>
      <w:r w:rsidRPr="00990505">
        <w:rPr>
          <w:color w:val="000000"/>
        </w:rPr>
        <w:tab/>
        <w:t xml:space="preserve">            </w:t>
      </w:r>
      <w:r w:rsidRPr="00990505">
        <w:rPr>
          <w:color w:val="000000"/>
        </w:rPr>
        <w:tab/>
        <w:t xml:space="preserve">Yes </w:t>
      </w:r>
      <w:r w:rsidRPr="0038138F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</w:t>
      </w:r>
      <w:r w:rsidRPr="00990505">
        <w:rPr>
          <w:color w:val="000000"/>
        </w:rPr>
        <w:t xml:space="preserve">    No</w:t>
      </w:r>
      <w:r>
        <w:rPr>
          <w:color w:val="000000"/>
        </w:rPr>
        <w:t>_</w:t>
      </w:r>
      <w:r>
        <w:rPr>
          <w:color w:val="000000"/>
          <w:u w:val="single"/>
        </w:rPr>
        <w:t xml:space="preserve"> X</w:t>
      </w:r>
      <w:r>
        <w:rPr>
          <w:color w:val="000000"/>
        </w:rPr>
        <w:t>__</w:t>
      </w:r>
    </w:p>
    <w:p w:rsidR="008B5B09" w:rsidRPr="00990505" w:rsidRDefault="008B5B09" w:rsidP="006F05B5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color w:val="000000"/>
        </w:rPr>
      </w:pPr>
      <w:r w:rsidRPr="00990505">
        <w:rPr>
          <w:color w:val="000000"/>
        </w:rPr>
        <w:tab/>
        <w:t>Surplus Property Certification?</w:t>
      </w:r>
      <w:r w:rsidRPr="00990505">
        <w:rPr>
          <w:color w:val="000000"/>
        </w:rPr>
        <w:tab/>
        <w:t>Yes _</w:t>
      </w:r>
      <w:r w:rsidRPr="00083678">
        <w:rPr>
          <w:color w:val="000000"/>
          <w:u w:val="single"/>
        </w:rPr>
        <w:t xml:space="preserve"> </w:t>
      </w:r>
      <w:r w:rsidRPr="00990505">
        <w:rPr>
          <w:color w:val="000000"/>
        </w:rPr>
        <w:t>_    No</w:t>
      </w:r>
      <w:r w:rsidRPr="0038138F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</w:t>
      </w:r>
      <w:r w:rsidRPr="00B616A7">
        <w:rPr>
          <w:color w:val="000000"/>
          <w:u w:val="single"/>
        </w:rPr>
        <w:t>X</w:t>
      </w:r>
      <w:r>
        <w:rPr>
          <w:color w:val="000000"/>
          <w:u w:val="single"/>
        </w:rPr>
        <w:t xml:space="preserve">  </w:t>
      </w:r>
      <w:r w:rsidRPr="00990505">
        <w:rPr>
          <w:color w:val="000000"/>
        </w:rPr>
        <w:tab/>
        <w:t>(Attach a copy)</w:t>
      </w:r>
    </w:p>
    <w:p w:rsidR="008B5B09" w:rsidRDefault="008B5B09" w:rsidP="006F05B5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color w:val="000000"/>
        </w:rPr>
      </w:pPr>
      <w:r>
        <w:rPr>
          <w:color w:val="000000"/>
        </w:rPr>
        <w:tab/>
        <w:t>Related Enacted Ordinances?</w:t>
      </w:r>
      <w:r w:rsidRPr="00600068">
        <w:rPr>
          <w:color w:val="000000"/>
        </w:rPr>
        <w:t xml:space="preserve"> </w:t>
      </w:r>
      <w:r>
        <w:rPr>
          <w:color w:val="000000"/>
        </w:rPr>
        <w:tab/>
      </w:r>
      <w:r w:rsidRPr="00990505">
        <w:rPr>
          <w:color w:val="000000"/>
        </w:rPr>
        <w:t>Yes _</w:t>
      </w:r>
      <w:r w:rsidRPr="00651F55">
        <w:rPr>
          <w:color w:val="000000"/>
          <w:u w:val="single"/>
        </w:rPr>
        <w:t>X</w:t>
      </w:r>
      <w:r w:rsidRPr="00990505">
        <w:rPr>
          <w:color w:val="000000"/>
        </w:rPr>
        <w:t xml:space="preserve">_    No___      </w:t>
      </w:r>
      <w:r>
        <w:rPr>
          <w:color w:val="000000"/>
        </w:rPr>
        <w:t xml:space="preserve">Ord. # of Previous Ord. </w:t>
      </w:r>
      <w:r w:rsidRPr="009F75EC">
        <w:rPr>
          <w:color w:val="000000"/>
          <w:u w:val="single"/>
        </w:rPr>
        <w:t>20</w:t>
      </w:r>
      <w:r>
        <w:rPr>
          <w:color w:val="000000"/>
          <w:u w:val="single"/>
        </w:rPr>
        <w:t>08</w:t>
      </w:r>
      <w:r w:rsidRPr="009F75EC">
        <w:rPr>
          <w:color w:val="000000"/>
          <w:u w:val="single"/>
        </w:rPr>
        <w:t>-</w:t>
      </w:r>
      <w:r>
        <w:rPr>
          <w:color w:val="000000"/>
          <w:u w:val="single"/>
        </w:rPr>
        <w:t>697</w:t>
      </w:r>
      <w:r w:rsidRPr="009F75EC">
        <w:rPr>
          <w:color w:val="000000"/>
          <w:u w:val="single"/>
        </w:rPr>
        <w:t>E</w:t>
      </w:r>
    </w:p>
    <w:p w:rsidR="008B5B09" w:rsidRDefault="008B5B09" w:rsidP="006F05B5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color w:val="000000"/>
        </w:rPr>
      </w:pPr>
      <w:r>
        <w:rPr>
          <w:color w:val="000000"/>
        </w:rPr>
        <w:tab/>
        <w:t>Report Required to City Council/Council Auditors</w:t>
      </w:r>
    </w:p>
    <w:p w:rsidR="008B5B09" w:rsidRDefault="008B5B09" w:rsidP="00F670DC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90505">
        <w:rPr>
          <w:color w:val="000000"/>
        </w:rPr>
        <w:t>Yes ___    No_</w:t>
      </w:r>
      <w:r w:rsidRPr="00B616A7">
        <w:rPr>
          <w:color w:val="000000"/>
          <w:u w:val="single"/>
        </w:rPr>
        <w:t>X</w:t>
      </w:r>
      <w:r w:rsidRPr="00990505">
        <w:rPr>
          <w:color w:val="000000"/>
        </w:rPr>
        <w:t xml:space="preserve">__      </w:t>
      </w:r>
      <w:r>
        <w:rPr>
          <w:color w:val="000000"/>
        </w:rPr>
        <w:t>Date _______ Frequency _________</w:t>
      </w:r>
    </w:p>
    <w:p w:rsidR="008B5B09" w:rsidRDefault="008B5B09">
      <w:pPr>
        <w:spacing w:line="211" w:lineRule="auto"/>
        <w:jc w:val="center"/>
        <w:rPr>
          <w:b/>
          <w:color w:val="000000"/>
          <w:sz w:val="28"/>
          <w:szCs w:val="28"/>
        </w:rPr>
      </w:pPr>
    </w:p>
    <w:p w:rsidR="008B5B09" w:rsidRPr="00990505" w:rsidRDefault="008B5B09">
      <w:pPr>
        <w:spacing w:line="211" w:lineRule="auto"/>
        <w:jc w:val="center"/>
        <w:rPr>
          <w:b/>
          <w:color w:val="000000"/>
          <w:sz w:val="28"/>
          <w:szCs w:val="28"/>
        </w:rPr>
      </w:pPr>
    </w:p>
    <w:p w:rsidR="008B5B09" w:rsidRPr="00990505" w:rsidRDefault="008B5B09">
      <w:pPr>
        <w:spacing w:line="211" w:lineRule="auto"/>
        <w:jc w:val="center"/>
        <w:rPr>
          <w:b/>
          <w:color w:val="000000"/>
          <w:sz w:val="28"/>
          <w:szCs w:val="28"/>
          <w:u w:val="single"/>
        </w:rPr>
      </w:pPr>
      <w:r w:rsidRPr="00990505">
        <w:rPr>
          <w:b/>
          <w:color w:val="000000"/>
          <w:sz w:val="28"/>
          <w:szCs w:val="28"/>
          <w:u w:val="single"/>
        </w:rPr>
        <w:t>ADMINISTRATION TRANSMITTAL</w:t>
      </w:r>
    </w:p>
    <w:p w:rsidR="008B5B09" w:rsidRPr="00990505" w:rsidRDefault="008B5B09">
      <w:pPr>
        <w:spacing w:line="211" w:lineRule="auto"/>
        <w:jc w:val="center"/>
        <w:rPr>
          <w:color w:val="000000"/>
          <w:sz w:val="20"/>
        </w:rPr>
      </w:pPr>
    </w:p>
    <w:p w:rsidR="008B5B09" w:rsidRDefault="008B5B09">
      <w:pPr>
        <w:spacing w:line="211" w:lineRule="auto"/>
        <w:rPr>
          <w:color w:val="000000"/>
        </w:rPr>
      </w:pPr>
    </w:p>
    <w:p w:rsidR="008B5B09" w:rsidRPr="00990505" w:rsidRDefault="008B5B09">
      <w:pPr>
        <w:spacing w:line="211" w:lineRule="auto"/>
        <w:rPr>
          <w:color w:val="000000"/>
        </w:rPr>
      </w:pPr>
      <w:r w:rsidRPr="00990505">
        <w:rPr>
          <w:color w:val="000000"/>
        </w:rPr>
        <w:t>To:</w:t>
      </w:r>
      <w:r w:rsidRPr="00990505">
        <w:rPr>
          <w:color w:val="000000"/>
        </w:rPr>
        <w:tab/>
        <w:t xml:space="preserve">MBRC, c/o Roselyn Chall, Budget Division, </w:t>
      </w:r>
      <w:smartTag w:uri="urn:schemas-microsoft-com:office:smarttags" w:element="address">
        <w:smartTag w:uri="urn:schemas-microsoft-com:office:smarttags" w:element="Street">
          <w:r w:rsidRPr="00990505">
            <w:rPr>
              <w:color w:val="000000"/>
            </w:rPr>
            <w:t>Suite</w:t>
          </w:r>
        </w:smartTag>
        <w:r w:rsidRPr="00990505">
          <w:rPr>
            <w:color w:val="000000"/>
          </w:rPr>
          <w:t xml:space="preserve"> 325</w:t>
        </w:r>
      </w:smartTag>
    </w:p>
    <w:p w:rsidR="008B5B09" w:rsidRPr="00990505" w:rsidRDefault="008B5B09">
      <w:pPr>
        <w:spacing w:line="211" w:lineRule="auto"/>
        <w:rPr>
          <w:color w:val="000000"/>
          <w:sz w:val="20"/>
        </w:rPr>
      </w:pPr>
    </w:p>
    <w:p w:rsidR="008B5B09" w:rsidRPr="00990505" w:rsidRDefault="008B5B09">
      <w:pPr>
        <w:spacing w:line="211" w:lineRule="auto"/>
        <w:rPr>
          <w:color w:val="000000"/>
        </w:rPr>
      </w:pPr>
      <w:r>
        <w:rPr>
          <w:color w:val="000000"/>
        </w:rPr>
        <w:t>CC</w:t>
      </w:r>
      <w:r w:rsidRPr="00990505">
        <w:rPr>
          <w:color w:val="000000"/>
        </w:rPr>
        <w:t>:</w:t>
      </w:r>
      <w:r w:rsidRPr="00990505">
        <w:rPr>
          <w:color w:val="000000"/>
        </w:rPr>
        <w:tab/>
        <w:t xml:space="preserve">Adam Hollingsworth, </w:t>
      </w:r>
      <w:r>
        <w:rPr>
          <w:color w:val="000000"/>
        </w:rPr>
        <w:t>Chief of Policy</w:t>
      </w:r>
    </w:p>
    <w:p w:rsidR="008B5B09" w:rsidRPr="00990505" w:rsidRDefault="008B5B09">
      <w:pPr>
        <w:spacing w:line="211" w:lineRule="auto"/>
        <w:ind w:firstLine="720"/>
        <w:rPr>
          <w:color w:val="000000"/>
        </w:rPr>
      </w:pPr>
      <w:r w:rsidRPr="00990505">
        <w:rPr>
          <w:color w:val="000000"/>
        </w:rPr>
        <w:t>Mayor's Office, Fourth Floor, City Hall at St. James</w:t>
      </w:r>
    </w:p>
    <w:p w:rsidR="008B5B09" w:rsidRPr="00990505" w:rsidRDefault="008B5B09">
      <w:pPr>
        <w:spacing w:line="211" w:lineRule="auto"/>
        <w:rPr>
          <w:color w:val="000000"/>
          <w:sz w:val="20"/>
        </w:rPr>
      </w:pPr>
    </w:p>
    <w:p w:rsidR="008B5B09" w:rsidRPr="006F05B5" w:rsidRDefault="008B5B09">
      <w:pPr>
        <w:spacing w:line="211" w:lineRule="auto"/>
        <w:rPr>
          <w:color w:val="000000"/>
        </w:rPr>
      </w:pPr>
      <w:r w:rsidRPr="00990505">
        <w:rPr>
          <w:color w:val="000000"/>
        </w:rPr>
        <w:t>From:</w:t>
      </w:r>
      <w:r w:rsidRPr="00990505">
        <w:rPr>
          <w:color w:val="000000"/>
        </w:rPr>
        <w:tab/>
      </w:r>
      <w:r w:rsidRPr="006F05B5">
        <w:rPr>
          <w:color w:val="000000"/>
        </w:rPr>
        <w:t>_</w:t>
      </w:r>
      <w:r>
        <w:rPr>
          <w:color w:val="000000"/>
          <w:u w:val="single"/>
        </w:rPr>
        <w:t>Maxine L. Person</w:t>
      </w:r>
      <w:r w:rsidRPr="008324CD">
        <w:rPr>
          <w:color w:val="000000"/>
          <w:u w:val="single"/>
        </w:rPr>
        <w:t>, Chief Budget &amp; Management, Sheriff’s Office</w:t>
      </w:r>
      <w:r w:rsidRPr="006F05B5">
        <w:rPr>
          <w:color w:val="000000"/>
        </w:rPr>
        <w:t>_</w:t>
      </w:r>
      <w:r w:rsidRPr="00700317">
        <w:rPr>
          <w:color w:val="000000"/>
          <w:u w:val="single"/>
        </w:rPr>
        <w:tab/>
      </w:r>
      <w:r w:rsidRPr="00700317">
        <w:rPr>
          <w:color w:val="000000"/>
          <w:u w:val="single"/>
        </w:rPr>
        <w:tab/>
      </w:r>
      <w:r w:rsidRPr="00700317">
        <w:rPr>
          <w:color w:val="000000"/>
          <w:u w:val="single"/>
        </w:rPr>
        <w:tab/>
      </w:r>
    </w:p>
    <w:p w:rsidR="008B5B09" w:rsidRPr="00990505" w:rsidRDefault="008B5B09">
      <w:pPr>
        <w:spacing w:line="211" w:lineRule="auto"/>
        <w:ind w:firstLine="720"/>
        <w:rPr>
          <w:color w:val="000000"/>
          <w:sz w:val="18"/>
          <w:szCs w:val="18"/>
        </w:rPr>
      </w:pPr>
      <w:r w:rsidRPr="00990505">
        <w:rPr>
          <w:color w:val="000000"/>
          <w:sz w:val="18"/>
          <w:szCs w:val="18"/>
        </w:rPr>
        <w:t>(Name, Job Title, Department)</w:t>
      </w:r>
    </w:p>
    <w:p w:rsidR="008B5B09" w:rsidRPr="00990505" w:rsidRDefault="008B5B09">
      <w:pPr>
        <w:spacing w:line="211" w:lineRule="auto"/>
        <w:ind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8B5B09" w:rsidRPr="00990505" w:rsidRDefault="008B5B09" w:rsidP="003E6B06">
      <w:pPr>
        <w:spacing w:line="211" w:lineRule="auto"/>
        <w:rPr>
          <w:color w:val="000000"/>
        </w:rPr>
      </w:pPr>
      <w:r w:rsidRPr="00990505">
        <w:rPr>
          <w:color w:val="000000"/>
        </w:rPr>
        <w:t xml:space="preserve">Phone: </w:t>
      </w:r>
      <w:r w:rsidRPr="006F05B5">
        <w:rPr>
          <w:color w:val="000000"/>
        </w:rPr>
        <w:t>__</w:t>
      </w:r>
      <w:r w:rsidRPr="008324CD">
        <w:rPr>
          <w:color w:val="000000"/>
          <w:u w:val="single"/>
        </w:rPr>
        <w:t>630-2105</w:t>
      </w:r>
      <w:r w:rsidRPr="006F05B5">
        <w:rPr>
          <w:color w:val="000000"/>
        </w:rPr>
        <w:t>___</w:t>
      </w:r>
      <w:r w:rsidRPr="00990505">
        <w:rPr>
          <w:color w:val="000000"/>
        </w:rPr>
        <w:tab/>
        <w:t>Fax: ___</w:t>
      </w:r>
      <w:r w:rsidRPr="008324CD">
        <w:rPr>
          <w:color w:val="000000"/>
          <w:u w:val="single"/>
        </w:rPr>
        <w:t>630-2272</w:t>
      </w:r>
      <w:r w:rsidRPr="00990505">
        <w:rPr>
          <w:color w:val="000000"/>
        </w:rPr>
        <w:t xml:space="preserve">__ </w:t>
      </w:r>
      <w:r w:rsidRPr="00990505">
        <w:rPr>
          <w:color w:val="000000"/>
        </w:rPr>
        <w:tab/>
        <w:t xml:space="preserve">E-mail: </w:t>
      </w:r>
      <w:hyperlink r:id="rId7" w:history="1">
        <w:r w:rsidRPr="00B96B88">
          <w:rPr>
            <w:rStyle w:val="Hyperlink"/>
          </w:rPr>
          <w:t>_Maxine.Person@jaxsheriff.org</w:t>
        </w:r>
      </w:hyperlink>
      <w:r>
        <w:rPr>
          <w:color w:val="000000"/>
          <w:u w:val="single"/>
        </w:rPr>
        <w:t xml:space="preserve"> </w:t>
      </w:r>
    </w:p>
    <w:p w:rsidR="008B5B09" w:rsidRPr="00990505" w:rsidRDefault="008B5B09" w:rsidP="003E6B06">
      <w:pPr>
        <w:spacing w:line="211" w:lineRule="auto"/>
        <w:rPr>
          <w:color w:val="000000"/>
          <w:sz w:val="20"/>
        </w:rPr>
      </w:pPr>
    </w:p>
    <w:p w:rsidR="008B5B09" w:rsidRPr="00990505" w:rsidRDefault="008B5B09" w:rsidP="003F1C16">
      <w:pPr>
        <w:spacing w:line="211" w:lineRule="auto"/>
        <w:rPr>
          <w:color w:val="000000"/>
        </w:rPr>
      </w:pPr>
      <w:r w:rsidRPr="00990505">
        <w:rPr>
          <w:color w:val="000000"/>
        </w:rPr>
        <w:t xml:space="preserve">Contact person:  </w:t>
      </w:r>
      <w:r w:rsidRPr="006F05B5">
        <w:rPr>
          <w:color w:val="000000"/>
        </w:rPr>
        <w:t>_</w:t>
      </w:r>
      <w:r>
        <w:rPr>
          <w:color w:val="000000"/>
          <w:u w:val="single"/>
        </w:rPr>
        <w:t>Maxine L Person</w:t>
      </w:r>
      <w:r w:rsidRPr="008324CD">
        <w:rPr>
          <w:color w:val="000000"/>
          <w:u w:val="single"/>
        </w:rPr>
        <w:t xml:space="preserve"> Chief Budget &amp; Management, Sheriff’s Office</w:t>
      </w:r>
      <w:r w:rsidRPr="006F05B5">
        <w:rPr>
          <w:color w:val="000000"/>
        </w:rPr>
        <w:t>________________</w:t>
      </w:r>
    </w:p>
    <w:p w:rsidR="008B5B09" w:rsidRPr="00990505" w:rsidRDefault="008B5B09" w:rsidP="003F1C16">
      <w:pPr>
        <w:spacing w:line="211" w:lineRule="auto"/>
        <w:ind w:firstLine="720"/>
        <w:rPr>
          <w:color w:val="000000"/>
          <w:sz w:val="18"/>
          <w:szCs w:val="18"/>
        </w:rPr>
      </w:pPr>
      <w:r w:rsidRPr="00990505">
        <w:rPr>
          <w:color w:val="000000"/>
        </w:rPr>
        <w:tab/>
      </w:r>
      <w:r w:rsidRPr="00990505">
        <w:rPr>
          <w:color w:val="000000"/>
        </w:rPr>
        <w:tab/>
        <w:t>(</w:t>
      </w:r>
      <w:r w:rsidRPr="00990505">
        <w:rPr>
          <w:color w:val="000000"/>
          <w:sz w:val="18"/>
          <w:szCs w:val="18"/>
        </w:rPr>
        <w:t>Name, Job Title, Department)</w:t>
      </w:r>
    </w:p>
    <w:p w:rsidR="008B5B09" w:rsidRPr="00990505" w:rsidRDefault="008B5B09" w:rsidP="003F1C16">
      <w:pPr>
        <w:spacing w:line="211" w:lineRule="auto"/>
        <w:rPr>
          <w:color w:val="000000"/>
        </w:rPr>
      </w:pPr>
      <w:r w:rsidRPr="00990505">
        <w:rPr>
          <w:color w:val="000000"/>
        </w:rPr>
        <w:tab/>
        <w:t xml:space="preserve">Phone: </w:t>
      </w:r>
      <w:r w:rsidRPr="006F05B5">
        <w:rPr>
          <w:color w:val="000000"/>
        </w:rPr>
        <w:t>_</w:t>
      </w:r>
      <w:r w:rsidRPr="008324CD">
        <w:rPr>
          <w:color w:val="000000"/>
          <w:u w:val="single"/>
        </w:rPr>
        <w:t>630-2105</w:t>
      </w:r>
      <w:r w:rsidRPr="006F05B5">
        <w:rPr>
          <w:color w:val="000000"/>
        </w:rPr>
        <w:t>_________</w:t>
      </w:r>
      <w:r w:rsidRPr="00990505">
        <w:rPr>
          <w:color w:val="000000"/>
        </w:rPr>
        <w:tab/>
        <w:t>Fax: ___</w:t>
      </w:r>
      <w:r w:rsidRPr="008324CD">
        <w:rPr>
          <w:color w:val="000000"/>
          <w:u w:val="single"/>
        </w:rPr>
        <w:t>630-2272</w:t>
      </w:r>
      <w:r w:rsidRPr="00990505">
        <w:rPr>
          <w:color w:val="000000"/>
        </w:rPr>
        <w:t xml:space="preserve">__ </w:t>
      </w:r>
      <w:r w:rsidRPr="00990505">
        <w:rPr>
          <w:color w:val="000000"/>
        </w:rPr>
        <w:tab/>
        <w:t xml:space="preserve">E-mail: </w:t>
      </w:r>
      <w:hyperlink r:id="rId8" w:history="1">
        <w:r w:rsidRPr="00B96B88">
          <w:rPr>
            <w:rStyle w:val="Hyperlink"/>
          </w:rPr>
          <w:t>_Maxine.Person@jaxsheriff.org</w:t>
        </w:r>
      </w:hyperlink>
      <w:r>
        <w:rPr>
          <w:color w:val="000000"/>
          <w:u w:val="single"/>
        </w:rPr>
        <w:t xml:space="preserve"> </w:t>
      </w:r>
    </w:p>
    <w:p w:rsidR="008B5B09" w:rsidRPr="00990505" w:rsidRDefault="008B5B09" w:rsidP="003F1C16">
      <w:pPr>
        <w:spacing w:line="211" w:lineRule="auto"/>
        <w:rPr>
          <w:color w:val="000000"/>
        </w:rPr>
      </w:pPr>
    </w:p>
    <w:p w:rsidR="008B5B09" w:rsidRPr="00990505" w:rsidRDefault="008B5B09">
      <w:pPr>
        <w:spacing w:line="211" w:lineRule="auto"/>
        <w:jc w:val="center"/>
        <w:rPr>
          <w:color w:val="000000"/>
          <w:sz w:val="28"/>
          <w:szCs w:val="28"/>
          <w:u w:val="single"/>
        </w:rPr>
      </w:pPr>
      <w:r w:rsidRPr="00990505">
        <w:rPr>
          <w:color w:val="000000"/>
        </w:rPr>
        <w:t>____________________________________________________________________________________</w:t>
      </w:r>
    </w:p>
    <w:p w:rsidR="008B5B09" w:rsidRPr="00990505" w:rsidRDefault="008B5B09" w:rsidP="00F670DC">
      <w:pPr>
        <w:spacing w:line="211" w:lineRule="auto"/>
        <w:jc w:val="center"/>
        <w:rPr>
          <w:b/>
          <w:color w:val="000000"/>
          <w:sz w:val="28"/>
          <w:szCs w:val="28"/>
        </w:rPr>
      </w:pPr>
    </w:p>
    <w:p w:rsidR="008B5B09" w:rsidRPr="00990505" w:rsidRDefault="008B5B09" w:rsidP="00F670DC">
      <w:pPr>
        <w:spacing w:line="211" w:lineRule="auto"/>
        <w:jc w:val="center"/>
        <w:rPr>
          <w:b/>
          <w:color w:val="000000"/>
          <w:sz w:val="28"/>
          <w:szCs w:val="28"/>
        </w:rPr>
      </w:pPr>
    </w:p>
    <w:p w:rsidR="008B5B09" w:rsidRPr="00990505" w:rsidRDefault="008B5B09" w:rsidP="00F670DC">
      <w:pPr>
        <w:spacing w:line="211" w:lineRule="auto"/>
        <w:jc w:val="center"/>
        <w:rPr>
          <w:b/>
          <w:color w:val="000000"/>
          <w:sz w:val="28"/>
          <w:szCs w:val="28"/>
        </w:rPr>
      </w:pPr>
    </w:p>
    <w:p w:rsidR="008B5B09" w:rsidRPr="00990505" w:rsidRDefault="008B5B09" w:rsidP="00F670DC">
      <w:pPr>
        <w:spacing w:line="211" w:lineRule="auto"/>
        <w:jc w:val="center"/>
        <w:rPr>
          <w:b/>
          <w:color w:val="000000"/>
          <w:sz w:val="28"/>
          <w:szCs w:val="28"/>
        </w:rPr>
      </w:pPr>
    </w:p>
    <w:p w:rsidR="008B5B09" w:rsidRPr="00990505" w:rsidRDefault="008B5B09" w:rsidP="00F670DC">
      <w:pPr>
        <w:spacing w:line="211" w:lineRule="auto"/>
        <w:jc w:val="center"/>
        <w:rPr>
          <w:b/>
          <w:color w:val="000000"/>
          <w:sz w:val="28"/>
          <w:szCs w:val="28"/>
        </w:rPr>
      </w:pPr>
      <w:r w:rsidRPr="00990505">
        <w:rPr>
          <w:b/>
          <w:color w:val="000000"/>
          <w:sz w:val="28"/>
          <w:szCs w:val="28"/>
        </w:rPr>
        <w:t xml:space="preserve">COUNCIL MEMBER / INDEPENDENT AGENCY / CONSTITUTIONAL </w:t>
      </w:r>
      <w:r w:rsidRPr="00990505">
        <w:rPr>
          <w:b/>
          <w:color w:val="000000"/>
          <w:sz w:val="28"/>
          <w:szCs w:val="28"/>
          <w:u w:val="single"/>
        </w:rPr>
        <w:t>OFFICER  TRANSMITTAL</w:t>
      </w:r>
    </w:p>
    <w:p w:rsidR="008B5B09" w:rsidRPr="00990505" w:rsidRDefault="008B5B09" w:rsidP="00F670DC">
      <w:pPr>
        <w:spacing w:line="211" w:lineRule="auto"/>
        <w:jc w:val="center"/>
        <w:rPr>
          <w:color w:val="000000"/>
          <w:sz w:val="20"/>
        </w:rPr>
      </w:pPr>
    </w:p>
    <w:p w:rsidR="008B5B09" w:rsidRPr="00990505" w:rsidRDefault="008B5B09" w:rsidP="00F670DC">
      <w:pPr>
        <w:spacing w:line="211" w:lineRule="auto"/>
        <w:rPr>
          <w:color w:val="000000"/>
        </w:rPr>
      </w:pPr>
      <w:r w:rsidRPr="00990505">
        <w:rPr>
          <w:color w:val="000000"/>
        </w:rPr>
        <w:t>To:</w:t>
      </w:r>
      <w:r w:rsidRPr="00990505">
        <w:rPr>
          <w:color w:val="000000"/>
        </w:rPr>
        <w:tab/>
        <w:t>Steve Rohan (630-1672) or Peggy Sidman (630-4647), Office of General Counsel</w:t>
      </w:r>
    </w:p>
    <w:p w:rsidR="008B5B09" w:rsidRPr="00990505" w:rsidRDefault="008B5B09" w:rsidP="00F670DC">
      <w:pPr>
        <w:spacing w:line="211" w:lineRule="auto"/>
        <w:rPr>
          <w:color w:val="000000"/>
        </w:rPr>
      </w:pPr>
      <w:r w:rsidRPr="00990505">
        <w:rPr>
          <w:color w:val="000000"/>
        </w:rPr>
        <w:tab/>
      </w: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 w:rsidRPr="00990505">
              <w:rPr>
                <w:color w:val="000000"/>
              </w:rPr>
              <w:t>Suite</w:t>
            </w:r>
          </w:smartTag>
        </w:smartTag>
        <w:r w:rsidRPr="00990505">
          <w:rPr>
            <w:color w:val="000000"/>
          </w:rPr>
          <w:t xml:space="preserve"> 480</w:t>
        </w:r>
      </w:smartTag>
      <w:r w:rsidRPr="00990505">
        <w:rPr>
          <w:color w:val="000000"/>
        </w:rPr>
        <w:t>, City Hall at St. James</w:t>
      </w:r>
    </w:p>
    <w:p w:rsidR="008B5B09" w:rsidRPr="00990505" w:rsidRDefault="008B5B09" w:rsidP="00F670DC">
      <w:pPr>
        <w:spacing w:line="211" w:lineRule="auto"/>
        <w:rPr>
          <w:color w:val="000000"/>
          <w:sz w:val="20"/>
        </w:rPr>
      </w:pPr>
    </w:p>
    <w:p w:rsidR="008B5B09" w:rsidRPr="00990505" w:rsidRDefault="008B5B09" w:rsidP="00F670DC">
      <w:pPr>
        <w:spacing w:line="211" w:lineRule="auto"/>
        <w:rPr>
          <w:color w:val="000000"/>
          <w:u w:val="single"/>
        </w:rPr>
      </w:pPr>
      <w:r w:rsidRPr="00990505">
        <w:rPr>
          <w:color w:val="000000"/>
        </w:rPr>
        <w:t>From</w:t>
      </w:r>
      <w:r w:rsidRPr="006F05B5">
        <w:rPr>
          <w:color w:val="000000"/>
        </w:rPr>
        <w:t>:</w:t>
      </w:r>
      <w:r w:rsidRPr="006F05B5">
        <w:rPr>
          <w:color w:val="000000"/>
        </w:rPr>
        <w:tab/>
        <w:t>_</w:t>
      </w:r>
      <w:r>
        <w:rPr>
          <w:color w:val="000000"/>
          <w:u w:val="single"/>
        </w:rPr>
        <w:t>Maxine L. Person</w:t>
      </w:r>
      <w:r w:rsidRPr="008324CD">
        <w:rPr>
          <w:color w:val="000000"/>
          <w:u w:val="single"/>
        </w:rPr>
        <w:t>, Chief Budget &amp; Management, Sheriff’s Office</w:t>
      </w:r>
      <w:r>
        <w:rPr>
          <w:color w:val="000000"/>
          <w:u w:val="single"/>
        </w:rPr>
        <w:t xml:space="preserve"> </w:t>
      </w:r>
    </w:p>
    <w:p w:rsidR="008B5B09" w:rsidRPr="00990505" w:rsidRDefault="008B5B09" w:rsidP="00F670DC">
      <w:pPr>
        <w:spacing w:line="211" w:lineRule="auto"/>
        <w:ind w:firstLine="720"/>
        <w:rPr>
          <w:color w:val="000000"/>
          <w:sz w:val="18"/>
          <w:szCs w:val="18"/>
        </w:rPr>
      </w:pPr>
      <w:r w:rsidRPr="00990505">
        <w:rPr>
          <w:color w:val="000000"/>
          <w:sz w:val="18"/>
          <w:szCs w:val="18"/>
        </w:rPr>
        <w:t>(Name, Job Title, Department)</w:t>
      </w:r>
    </w:p>
    <w:p w:rsidR="008B5B09" w:rsidRPr="00990505" w:rsidRDefault="008B5B09" w:rsidP="00F670DC">
      <w:pPr>
        <w:spacing w:line="211" w:lineRule="auto"/>
        <w:ind w:firstLine="720"/>
        <w:rPr>
          <w:color w:val="000000"/>
          <w:sz w:val="18"/>
          <w:szCs w:val="18"/>
        </w:rPr>
      </w:pPr>
    </w:p>
    <w:p w:rsidR="008B5B09" w:rsidRDefault="008B5B09" w:rsidP="00F670DC">
      <w:pPr>
        <w:spacing w:line="211" w:lineRule="auto"/>
        <w:ind w:firstLine="720"/>
        <w:rPr>
          <w:color w:val="000000"/>
        </w:rPr>
      </w:pPr>
      <w:r w:rsidRPr="00990505">
        <w:rPr>
          <w:color w:val="000000"/>
        </w:rPr>
        <w:t>Phone</w:t>
      </w:r>
      <w:r w:rsidRPr="006F05B5">
        <w:rPr>
          <w:color w:val="000000"/>
        </w:rPr>
        <w:t>: _</w:t>
      </w:r>
      <w:r w:rsidRPr="008324CD">
        <w:rPr>
          <w:color w:val="000000"/>
          <w:u w:val="single"/>
        </w:rPr>
        <w:t>630-2105</w:t>
      </w:r>
      <w:r w:rsidRPr="006F05B5">
        <w:rPr>
          <w:color w:val="000000"/>
        </w:rPr>
        <w:t>______</w:t>
      </w:r>
      <w:r w:rsidRPr="00990505">
        <w:rPr>
          <w:color w:val="000000"/>
        </w:rPr>
        <w:tab/>
        <w:t>Fax: _</w:t>
      </w:r>
      <w:r w:rsidRPr="008324CD">
        <w:rPr>
          <w:color w:val="000000"/>
          <w:u w:val="single"/>
        </w:rPr>
        <w:t>630-2772</w:t>
      </w:r>
      <w:r w:rsidRPr="00990505">
        <w:rPr>
          <w:color w:val="000000"/>
        </w:rPr>
        <w:t xml:space="preserve">_ </w:t>
      </w:r>
      <w:r w:rsidRPr="00990505">
        <w:rPr>
          <w:color w:val="000000"/>
        </w:rPr>
        <w:tab/>
        <w:t xml:space="preserve">E-mail: </w:t>
      </w:r>
      <w:hyperlink r:id="rId9" w:history="1">
        <w:r w:rsidRPr="00FE0C12">
          <w:rPr>
            <w:rStyle w:val="Hyperlink"/>
          </w:rPr>
          <w:t>Maxine.Person@jaxsheriff.org</w:t>
        </w:r>
      </w:hyperlink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B5B09" w:rsidRPr="00990505" w:rsidRDefault="008B5B09" w:rsidP="00F670DC">
      <w:pPr>
        <w:spacing w:line="211" w:lineRule="auto"/>
        <w:ind w:firstLine="720"/>
        <w:rPr>
          <w:color w:val="000000"/>
        </w:rPr>
      </w:pPr>
    </w:p>
    <w:p w:rsidR="008B5B09" w:rsidRPr="00990505" w:rsidRDefault="008B5B09" w:rsidP="00F670DC">
      <w:pPr>
        <w:spacing w:line="211" w:lineRule="auto"/>
        <w:ind w:firstLine="720"/>
        <w:rPr>
          <w:color w:val="000000"/>
          <w:sz w:val="20"/>
        </w:rPr>
      </w:pPr>
    </w:p>
    <w:p w:rsidR="008B5B09" w:rsidRPr="00911DD1" w:rsidRDefault="008B5B09" w:rsidP="00F670DC">
      <w:pPr>
        <w:spacing w:line="211" w:lineRule="auto"/>
        <w:rPr>
          <w:color w:val="000000"/>
          <w:u w:val="single"/>
        </w:rPr>
      </w:pPr>
      <w:r w:rsidRPr="00990505">
        <w:rPr>
          <w:color w:val="000000"/>
        </w:rPr>
        <w:t xml:space="preserve">Contact person:  </w:t>
      </w:r>
      <w:r>
        <w:rPr>
          <w:color w:val="000000"/>
          <w:u w:val="single"/>
        </w:rPr>
        <w:t>Maxine L. Person</w:t>
      </w:r>
      <w:r w:rsidRPr="008324CD">
        <w:rPr>
          <w:color w:val="000000"/>
          <w:u w:val="single"/>
        </w:rPr>
        <w:t>, Chief Budget &amp; Management, Sheriff’s Office</w:t>
      </w:r>
      <w:r>
        <w:rPr>
          <w:color w:val="000000"/>
          <w:u w:val="single"/>
        </w:rPr>
        <w:t xml:space="preserve"> </w:t>
      </w:r>
      <w:r w:rsidRPr="00990505">
        <w:rPr>
          <w:color w:val="000000"/>
        </w:rPr>
        <w:tab/>
      </w:r>
    </w:p>
    <w:p w:rsidR="008B5B09" w:rsidRPr="00990505" w:rsidRDefault="008B5B09" w:rsidP="00F670DC">
      <w:pPr>
        <w:spacing w:line="211" w:lineRule="auto"/>
        <w:ind w:firstLine="720"/>
        <w:rPr>
          <w:color w:val="000000"/>
          <w:sz w:val="18"/>
          <w:szCs w:val="18"/>
        </w:rPr>
      </w:pPr>
      <w:r w:rsidRPr="00990505">
        <w:rPr>
          <w:color w:val="000000"/>
        </w:rPr>
        <w:tab/>
      </w:r>
      <w:r w:rsidRPr="00990505">
        <w:rPr>
          <w:color w:val="000000"/>
        </w:rPr>
        <w:tab/>
        <w:t>(</w:t>
      </w:r>
      <w:r w:rsidRPr="00990505">
        <w:rPr>
          <w:color w:val="000000"/>
          <w:sz w:val="18"/>
          <w:szCs w:val="18"/>
        </w:rPr>
        <w:t>Name, Job Title, Department)</w:t>
      </w:r>
    </w:p>
    <w:p w:rsidR="008B5B09" w:rsidRPr="00990505" w:rsidRDefault="008B5B09" w:rsidP="00F670DC">
      <w:pPr>
        <w:spacing w:line="211" w:lineRule="auto"/>
        <w:rPr>
          <w:color w:val="000000"/>
        </w:rPr>
      </w:pPr>
      <w:r w:rsidRPr="00990505">
        <w:rPr>
          <w:color w:val="000000"/>
        </w:rPr>
        <w:tab/>
        <w:t xml:space="preserve">Phone: </w:t>
      </w:r>
      <w:r w:rsidRPr="006F05B5">
        <w:rPr>
          <w:color w:val="000000"/>
        </w:rPr>
        <w:t>_</w:t>
      </w:r>
      <w:r w:rsidRPr="008324CD">
        <w:rPr>
          <w:color w:val="000000"/>
          <w:u w:val="single"/>
        </w:rPr>
        <w:t>630-2105</w:t>
      </w:r>
      <w:r w:rsidRPr="006F05B5">
        <w:rPr>
          <w:color w:val="000000"/>
        </w:rPr>
        <w:t>______</w:t>
      </w:r>
      <w:r w:rsidRPr="00990505">
        <w:rPr>
          <w:color w:val="000000"/>
        </w:rPr>
        <w:tab/>
        <w:t>Fax: _</w:t>
      </w:r>
      <w:r w:rsidRPr="008324CD">
        <w:rPr>
          <w:color w:val="000000"/>
          <w:u w:val="single"/>
        </w:rPr>
        <w:t>630-2772</w:t>
      </w:r>
      <w:r w:rsidRPr="00990505">
        <w:rPr>
          <w:color w:val="000000"/>
        </w:rPr>
        <w:t xml:space="preserve">_ </w:t>
      </w:r>
      <w:r w:rsidRPr="00990505">
        <w:rPr>
          <w:color w:val="000000"/>
        </w:rPr>
        <w:tab/>
        <w:t xml:space="preserve">E-mail: </w:t>
      </w:r>
      <w:hyperlink r:id="rId10" w:history="1">
        <w:r w:rsidRPr="00FE0C12">
          <w:rPr>
            <w:rStyle w:val="Hyperlink"/>
          </w:rPr>
          <w:t>Maxine.Person@jaxsheriff.org</w:t>
        </w:r>
      </w:hyperlink>
    </w:p>
    <w:p w:rsidR="008B5B09" w:rsidRDefault="008B5B09" w:rsidP="00F670DC">
      <w:pPr>
        <w:spacing w:line="211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B5B09" w:rsidRPr="00990505" w:rsidRDefault="008B5B09" w:rsidP="00F670DC">
      <w:pPr>
        <w:spacing w:line="211" w:lineRule="auto"/>
        <w:rPr>
          <w:color w:val="000000"/>
        </w:rPr>
      </w:pPr>
    </w:p>
    <w:p w:rsidR="008B5B09" w:rsidRPr="00990505" w:rsidRDefault="008B5B09" w:rsidP="00F670DC">
      <w:pPr>
        <w:spacing w:line="211" w:lineRule="auto"/>
        <w:rPr>
          <w:color w:val="000000"/>
        </w:rPr>
      </w:pPr>
      <w:r w:rsidRPr="00990505">
        <w:rPr>
          <w:color w:val="000000"/>
        </w:rPr>
        <w:t>Legislation from Independent Agencies requires a resolution from the Independent Agency Board approving the legislation.</w:t>
      </w:r>
    </w:p>
    <w:p w:rsidR="008B5B09" w:rsidRPr="00990505" w:rsidRDefault="008B5B09" w:rsidP="00F670DC">
      <w:pPr>
        <w:spacing w:line="211" w:lineRule="auto"/>
        <w:rPr>
          <w:color w:val="000000"/>
        </w:rPr>
      </w:pPr>
    </w:p>
    <w:p w:rsidR="008B5B09" w:rsidRPr="00990505" w:rsidRDefault="008B5B09" w:rsidP="00F670DC">
      <w:pPr>
        <w:pBdr>
          <w:bottom w:val="single" w:sz="12" w:space="1" w:color="auto"/>
        </w:pBdr>
        <w:spacing w:line="211" w:lineRule="auto"/>
        <w:rPr>
          <w:color w:val="000000"/>
        </w:rPr>
      </w:pPr>
    </w:p>
    <w:p w:rsidR="008B5B09" w:rsidRPr="00990505" w:rsidRDefault="008B5B09" w:rsidP="00E25044">
      <w:pPr>
        <w:spacing w:line="211" w:lineRule="auto"/>
        <w:rPr>
          <w:b/>
          <w:color w:val="000000"/>
          <w:sz w:val="28"/>
          <w:szCs w:val="28"/>
          <w:u w:val="single"/>
        </w:rPr>
      </w:pPr>
    </w:p>
    <w:p w:rsidR="008B5B09" w:rsidRPr="00990505" w:rsidRDefault="008B5B09" w:rsidP="00F670DC">
      <w:pPr>
        <w:spacing w:line="211" w:lineRule="auto"/>
        <w:jc w:val="center"/>
        <w:rPr>
          <w:b/>
          <w:color w:val="000000"/>
          <w:sz w:val="28"/>
          <w:szCs w:val="28"/>
          <w:u w:val="single"/>
        </w:rPr>
      </w:pPr>
      <w:r w:rsidRPr="00990505">
        <w:rPr>
          <w:b/>
          <w:color w:val="000000"/>
          <w:sz w:val="28"/>
          <w:szCs w:val="28"/>
          <w:u w:val="single"/>
        </w:rPr>
        <w:t>FACT SHEET IS REQUIRED BEFORE LEGISLATION IS INTRODUCED</w:t>
      </w:r>
    </w:p>
    <w:p w:rsidR="008B5B09" w:rsidRDefault="008B5B09" w:rsidP="00AA16C1">
      <w:pPr>
        <w:rPr>
          <w:rFonts w:ascii="Courier New" w:hAnsi="Courier New" w:cs="Courier New"/>
          <w:color w:val="000000"/>
          <w:sz w:val="16"/>
          <w:szCs w:val="28"/>
        </w:rPr>
      </w:pPr>
    </w:p>
    <w:p w:rsidR="008B5B09" w:rsidRDefault="008B5B09" w:rsidP="00AA16C1">
      <w:pPr>
        <w:rPr>
          <w:rFonts w:ascii="Courier New" w:hAnsi="Courier New" w:cs="Courier New"/>
          <w:color w:val="000000"/>
          <w:sz w:val="16"/>
          <w:szCs w:val="28"/>
        </w:rPr>
      </w:pPr>
    </w:p>
    <w:p w:rsidR="008B5B09" w:rsidRDefault="008B5B09" w:rsidP="00AA16C1">
      <w:pPr>
        <w:rPr>
          <w:rFonts w:ascii="Courier New" w:hAnsi="Courier New" w:cs="Courier New"/>
          <w:color w:val="000000"/>
          <w:sz w:val="16"/>
          <w:szCs w:val="28"/>
        </w:rPr>
      </w:pPr>
    </w:p>
    <w:p w:rsidR="008B5B09" w:rsidRDefault="008B5B09" w:rsidP="00AA16C1">
      <w:pPr>
        <w:rPr>
          <w:rFonts w:ascii="Courier New" w:hAnsi="Courier New" w:cs="Courier New"/>
          <w:color w:val="000000"/>
          <w:sz w:val="16"/>
          <w:szCs w:val="28"/>
        </w:rPr>
      </w:pPr>
    </w:p>
    <w:p w:rsidR="008B5B09" w:rsidRDefault="008B5B09" w:rsidP="00AA16C1">
      <w:pPr>
        <w:rPr>
          <w:rFonts w:ascii="Courier New" w:hAnsi="Courier New" w:cs="Courier New"/>
          <w:color w:val="000000"/>
          <w:sz w:val="16"/>
          <w:szCs w:val="28"/>
        </w:rPr>
      </w:pPr>
    </w:p>
    <w:p w:rsidR="008B5B09" w:rsidRDefault="008B5B09" w:rsidP="00AA16C1">
      <w:pPr>
        <w:rPr>
          <w:rFonts w:ascii="Courier New" w:hAnsi="Courier New" w:cs="Courier New"/>
          <w:color w:val="000000"/>
          <w:sz w:val="16"/>
          <w:szCs w:val="28"/>
        </w:rPr>
      </w:pPr>
    </w:p>
    <w:p w:rsidR="008B5B09" w:rsidRPr="00AA16C1" w:rsidRDefault="008B5B09" w:rsidP="00AA16C1">
      <w:pPr>
        <w:rPr>
          <w:sz w:val="28"/>
          <w:szCs w:val="28"/>
        </w:rPr>
      </w:pPr>
      <w:r w:rsidRPr="00466A33">
        <w:rPr>
          <w:rFonts w:ascii="Courier New" w:hAnsi="Courier New" w:cs="Courier New"/>
          <w:color w:val="000000"/>
          <w:sz w:val="16"/>
          <w:szCs w:val="28"/>
        </w:rPr>
        <w:fldChar w:fldCharType="begin"/>
      </w:r>
      <w:r w:rsidRPr="00466A33">
        <w:rPr>
          <w:rFonts w:ascii="Courier New" w:hAnsi="Courier New" w:cs="Courier New"/>
          <w:color w:val="000000"/>
          <w:sz w:val="16"/>
          <w:szCs w:val="28"/>
        </w:rPr>
        <w:instrText xml:space="preserve"> FILENAME \p </w:instrText>
      </w:r>
      <w:r w:rsidRPr="00466A33">
        <w:rPr>
          <w:rFonts w:ascii="Courier New" w:hAnsi="Courier New" w:cs="Courier New"/>
          <w:color w:val="000000"/>
          <w:sz w:val="16"/>
          <w:szCs w:val="28"/>
        </w:rPr>
        <w:fldChar w:fldCharType="separate"/>
      </w:r>
      <w:r>
        <w:rPr>
          <w:rFonts w:ascii="Courier New" w:hAnsi="Courier New" w:cs="Courier New"/>
          <w:noProof/>
          <w:color w:val="000000"/>
          <w:sz w:val="16"/>
          <w:szCs w:val="28"/>
        </w:rPr>
        <w:t>G:\SHARED\LEGIS.CC\Sidman\Miscellaneous\Fact Sheet form 10 23  06.doc</w:t>
      </w:r>
      <w:r w:rsidRPr="00466A33">
        <w:rPr>
          <w:rFonts w:ascii="Courier New" w:hAnsi="Courier New" w:cs="Courier New"/>
          <w:color w:val="000000"/>
          <w:sz w:val="16"/>
          <w:szCs w:val="28"/>
        </w:rPr>
        <w:fldChar w:fldCharType="end"/>
      </w:r>
    </w:p>
    <w:sectPr w:rsidR="008B5B09" w:rsidRPr="00AA16C1" w:rsidSect="00114B6E">
      <w:footerReference w:type="default" r:id="rId11"/>
      <w:endnotePr>
        <w:numFmt w:val="decimal"/>
      </w:endnotePr>
      <w:pgSz w:w="12240" w:h="15840"/>
      <w:pgMar w:top="864" w:right="720" w:bottom="864" w:left="1440" w:header="1440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09" w:rsidRDefault="008B5B09">
      <w:r>
        <w:separator/>
      </w:r>
    </w:p>
  </w:endnote>
  <w:endnote w:type="continuationSeparator" w:id="0">
    <w:p w:rsidR="008B5B09" w:rsidRDefault="008B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B09" w:rsidRDefault="008B5B09" w:rsidP="006F05B5">
    <w:pPr>
      <w:pStyle w:val="Footer"/>
      <w:jc w:val="center"/>
    </w:pPr>
    <w:r>
      <w:t xml:space="preserve">Page </w:t>
    </w:r>
    <w:fldSimple w:instr=" PAGE ">
      <w:r>
        <w:rPr>
          <w:noProof/>
        </w:rPr>
        <w:t>1</w:t>
      </w:r>
    </w:fldSimple>
    <w:r>
      <w:t xml:space="preserve"> of 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09" w:rsidRDefault="008B5B09">
      <w:r>
        <w:separator/>
      </w:r>
    </w:p>
  </w:footnote>
  <w:footnote w:type="continuationSeparator" w:id="0">
    <w:p w:rsidR="008B5B09" w:rsidRDefault="008B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517"/>
    <w:multiLevelType w:val="hybridMultilevel"/>
    <w:tmpl w:val="8654E5BE"/>
    <w:lvl w:ilvl="0" w:tplc="80722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99E1B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A2633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E6653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EA4F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D1E1F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EC875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780C6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39EB6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455"/>
    <w:rsid w:val="00002CEB"/>
    <w:rsid w:val="00034C47"/>
    <w:rsid w:val="00051F76"/>
    <w:rsid w:val="000632EE"/>
    <w:rsid w:val="00064D8B"/>
    <w:rsid w:val="00074752"/>
    <w:rsid w:val="00081FA2"/>
    <w:rsid w:val="00082A07"/>
    <w:rsid w:val="00083678"/>
    <w:rsid w:val="000877F3"/>
    <w:rsid w:val="000A4313"/>
    <w:rsid w:val="000B6688"/>
    <w:rsid w:val="000C567F"/>
    <w:rsid w:val="00114B6E"/>
    <w:rsid w:val="00126DCD"/>
    <w:rsid w:val="001328A8"/>
    <w:rsid w:val="001370A5"/>
    <w:rsid w:val="00147FEA"/>
    <w:rsid w:val="001754FF"/>
    <w:rsid w:val="00182218"/>
    <w:rsid w:val="001C04E5"/>
    <w:rsid w:val="001C7EB1"/>
    <w:rsid w:val="001F5DD2"/>
    <w:rsid w:val="00200350"/>
    <w:rsid w:val="0020380F"/>
    <w:rsid w:val="00245356"/>
    <w:rsid w:val="00263161"/>
    <w:rsid w:val="002B3D66"/>
    <w:rsid w:val="002B7931"/>
    <w:rsid w:val="002D419A"/>
    <w:rsid w:val="002D6BA7"/>
    <w:rsid w:val="00325A0A"/>
    <w:rsid w:val="0038138F"/>
    <w:rsid w:val="00393FD6"/>
    <w:rsid w:val="003D086E"/>
    <w:rsid w:val="003E6B06"/>
    <w:rsid w:val="003F1C16"/>
    <w:rsid w:val="003F6131"/>
    <w:rsid w:val="004148EF"/>
    <w:rsid w:val="004222EF"/>
    <w:rsid w:val="0043069B"/>
    <w:rsid w:val="00437B51"/>
    <w:rsid w:val="00466A33"/>
    <w:rsid w:val="00466D32"/>
    <w:rsid w:val="004674AF"/>
    <w:rsid w:val="0047133D"/>
    <w:rsid w:val="0047197D"/>
    <w:rsid w:val="00472608"/>
    <w:rsid w:val="004B6DCD"/>
    <w:rsid w:val="004E318A"/>
    <w:rsid w:val="004E7181"/>
    <w:rsid w:val="0050690B"/>
    <w:rsid w:val="005875DB"/>
    <w:rsid w:val="00592981"/>
    <w:rsid w:val="00594C23"/>
    <w:rsid w:val="005B07F4"/>
    <w:rsid w:val="005B6606"/>
    <w:rsid w:val="005D1F60"/>
    <w:rsid w:val="005E44E9"/>
    <w:rsid w:val="005E4955"/>
    <w:rsid w:val="00600068"/>
    <w:rsid w:val="00651F55"/>
    <w:rsid w:val="00660F7F"/>
    <w:rsid w:val="006641B9"/>
    <w:rsid w:val="0068284E"/>
    <w:rsid w:val="00687921"/>
    <w:rsid w:val="00695244"/>
    <w:rsid w:val="00695CF9"/>
    <w:rsid w:val="006A5654"/>
    <w:rsid w:val="006B4FBF"/>
    <w:rsid w:val="006E2058"/>
    <w:rsid w:val="006F05B5"/>
    <w:rsid w:val="00700317"/>
    <w:rsid w:val="0071249D"/>
    <w:rsid w:val="00723458"/>
    <w:rsid w:val="007257FA"/>
    <w:rsid w:val="007466A9"/>
    <w:rsid w:val="0075469D"/>
    <w:rsid w:val="007815D6"/>
    <w:rsid w:val="007A42AF"/>
    <w:rsid w:val="007C72C6"/>
    <w:rsid w:val="007E173E"/>
    <w:rsid w:val="00826191"/>
    <w:rsid w:val="008315E0"/>
    <w:rsid w:val="008324CD"/>
    <w:rsid w:val="00844412"/>
    <w:rsid w:val="0084468C"/>
    <w:rsid w:val="00847EA4"/>
    <w:rsid w:val="0086457B"/>
    <w:rsid w:val="008667D1"/>
    <w:rsid w:val="008B5B09"/>
    <w:rsid w:val="008B61C7"/>
    <w:rsid w:val="008D19BB"/>
    <w:rsid w:val="008D6E1E"/>
    <w:rsid w:val="008F6455"/>
    <w:rsid w:val="00911DD1"/>
    <w:rsid w:val="00947B9F"/>
    <w:rsid w:val="0095527E"/>
    <w:rsid w:val="00960881"/>
    <w:rsid w:val="00972F93"/>
    <w:rsid w:val="00977752"/>
    <w:rsid w:val="00990505"/>
    <w:rsid w:val="009F5048"/>
    <w:rsid w:val="009F75EC"/>
    <w:rsid w:val="00A105D0"/>
    <w:rsid w:val="00A10D81"/>
    <w:rsid w:val="00A21DA7"/>
    <w:rsid w:val="00A2535F"/>
    <w:rsid w:val="00A25B97"/>
    <w:rsid w:val="00A42122"/>
    <w:rsid w:val="00A51985"/>
    <w:rsid w:val="00A5282C"/>
    <w:rsid w:val="00A61CAE"/>
    <w:rsid w:val="00A82163"/>
    <w:rsid w:val="00A9511F"/>
    <w:rsid w:val="00AA16C1"/>
    <w:rsid w:val="00AF0726"/>
    <w:rsid w:val="00B047A8"/>
    <w:rsid w:val="00B069BF"/>
    <w:rsid w:val="00B33005"/>
    <w:rsid w:val="00B5099A"/>
    <w:rsid w:val="00B54524"/>
    <w:rsid w:val="00B616A7"/>
    <w:rsid w:val="00B72A70"/>
    <w:rsid w:val="00B831A8"/>
    <w:rsid w:val="00B841FF"/>
    <w:rsid w:val="00B91174"/>
    <w:rsid w:val="00B96B88"/>
    <w:rsid w:val="00BA3E51"/>
    <w:rsid w:val="00BA5F35"/>
    <w:rsid w:val="00BB66A5"/>
    <w:rsid w:val="00BD0310"/>
    <w:rsid w:val="00BF38A6"/>
    <w:rsid w:val="00C02B01"/>
    <w:rsid w:val="00C1166C"/>
    <w:rsid w:val="00C36B48"/>
    <w:rsid w:val="00C57BFF"/>
    <w:rsid w:val="00C65309"/>
    <w:rsid w:val="00C701AC"/>
    <w:rsid w:val="00C75565"/>
    <w:rsid w:val="00C8087F"/>
    <w:rsid w:val="00CC1F05"/>
    <w:rsid w:val="00CF5455"/>
    <w:rsid w:val="00D31C85"/>
    <w:rsid w:val="00D5703B"/>
    <w:rsid w:val="00D6424E"/>
    <w:rsid w:val="00DB1053"/>
    <w:rsid w:val="00DD4C84"/>
    <w:rsid w:val="00DE30CB"/>
    <w:rsid w:val="00DF2C13"/>
    <w:rsid w:val="00E04E0B"/>
    <w:rsid w:val="00E16B83"/>
    <w:rsid w:val="00E25044"/>
    <w:rsid w:val="00E322AA"/>
    <w:rsid w:val="00E81EFA"/>
    <w:rsid w:val="00EA57E4"/>
    <w:rsid w:val="00EC252B"/>
    <w:rsid w:val="00ED732F"/>
    <w:rsid w:val="00F670DC"/>
    <w:rsid w:val="00F67C61"/>
    <w:rsid w:val="00F82175"/>
    <w:rsid w:val="00F87004"/>
    <w:rsid w:val="00FC1EEB"/>
    <w:rsid w:val="00FC4C25"/>
    <w:rsid w:val="00FE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06"/>
    <w:pPr>
      <w:widowControl w:val="0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0632E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632EE"/>
    <w:pPr>
      <w:spacing w:line="211" w:lineRule="auto"/>
      <w:jc w:val="center"/>
    </w:pPr>
    <w:rPr>
      <w:b/>
      <w:sz w:val="4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D5D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63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D8A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063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D8A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0632E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632EE"/>
    <w:pPr>
      <w:spacing w:line="211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5D8A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A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8A"/>
    <w:rPr>
      <w:sz w:val="0"/>
      <w:szCs w:val="0"/>
    </w:rPr>
  </w:style>
  <w:style w:type="character" w:styleId="Hyperlink">
    <w:name w:val="Hyperlink"/>
    <w:basedOn w:val="DefaultParagraphFont"/>
    <w:uiPriority w:val="99"/>
    <w:rsid w:val="008324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Maxine.Person@jaxsherif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_Maxine.Person@jaxsherif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xine.Person@jaxsherif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ine.Person@jaxsheri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582</Words>
  <Characters>3320</Characters>
  <Application>Microsoft Office Outlook</Application>
  <DocSecurity>0</DocSecurity>
  <Lines>0</Lines>
  <Paragraphs>0</Paragraphs>
  <ScaleCrop>false</ScaleCrop>
  <Company>City of Jacksonville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LEGISLATIVE FACT SHEET</dc:title>
  <dc:subject/>
  <dc:creator>THodges</dc:creator>
  <cp:keywords/>
  <dc:description/>
  <cp:lastModifiedBy>COJ</cp:lastModifiedBy>
  <cp:revision>2</cp:revision>
  <cp:lastPrinted>2011-06-22T13:32:00Z</cp:lastPrinted>
  <dcterms:created xsi:type="dcterms:W3CDTF">2011-07-25T13:25:00Z</dcterms:created>
  <dcterms:modified xsi:type="dcterms:W3CDTF">2011-07-25T13:25:00Z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UFAAhbkLiRokiRxDe/xxXDcVoSVvMGJJAX5ETd8ANYzNumnT8JJH5Z3lyRaSoAhQVAMwrTz/eUpYMZ4fwXb0crBOI31Li7uziTodTThcfN7c95wHJCMGpILhsnHwd4NwKaDfwluQLYYs3RlV2QN4Dp/NRQQo0JXAqUTSljKpMF/40qTroa+Sq6lcFEQSo7rH7j3suQ4D4zGMjFO/jaDLW3ARx8y9ymiBeVyFN/tLP7USK/b3oL6X1Q2su</vt:lpwstr>
  </property>
  <property fmtid="{D5CDD505-2E9C-101B-9397-08002B2CF9AE}" pid="3" name="MAIL_MSG_ID2">
    <vt:lpwstr>1BnIRUDv60PFgUCLJntqB6DrB6YmRl4h+6x9HhWQTvC+5E9evO/lm9TAo58bAFP2EJEphEJGJWn2TqLZgIl3YA=</vt:lpwstr>
  </property>
  <property fmtid="{D5CDD505-2E9C-101B-9397-08002B2CF9AE}" pid="4" name="RESPONSE_SENDER_NAME">
    <vt:lpwstr>sAAAGYoQX4c3X/IkGnrcveNLezvD6aM9icwcXutP0yzxovc=</vt:lpwstr>
  </property>
  <property fmtid="{D5CDD505-2E9C-101B-9397-08002B2CF9AE}" pid="5" name="EMAIL_OWNER_ADDRESS">
    <vt:lpwstr>sAAAE34RQVAK31mCjRRaeuN0+C8v339UiIn9Qo5yPwJLBRI=</vt:lpwstr>
  </property>
  <property fmtid="{D5CDD505-2E9C-101B-9397-08002B2CF9AE}" pid="6" name="Categories">
    <vt:lpwstr>None</vt:lpwstr>
  </property>
  <property fmtid="{D5CDD505-2E9C-101B-9397-08002B2CF9AE}" pid="7" name="SPSDescription">
    <vt:lpwstr/>
  </property>
  <property fmtid="{D5CDD505-2E9C-101B-9397-08002B2CF9AE}" pid="8" name="EmployeeType">
    <vt:lpwstr>All</vt:lpwstr>
  </property>
  <property fmtid="{D5CDD505-2E9C-101B-9397-08002B2CF9AE}" pid="9" name="Form">
    <vt:lpwstr>1</vt:lpwstr>
  </property>
  <property fmtid="{D5CDD505-2E9C-101B-9397-08002B2CF9AE}" pid="10" name="Owner">
    <vt:lpwstr/>
  </property>
</Properties>
</file>